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E031514" w14:textId="77777777" w:rsidR="00ED13EA" w:rsidRDefault="00402C6F" w:rsidP="00ED13EA">
      <w:r>
        <w:rPr>
          <w:noProof/>
          <w:lang w:val="en-US"/>
        </w:rPr>
        <mc:AlternateContent>
          <mc:Choice Requires="wps">
            <w:drawing>
              <wp:anchor distT="0" distB="0" distL="114300" distR="114300" simplePos="0" relativeHeight="251657728" behindDoc="0" locked="1" layoutInCell="1" allowOverlap="1" wp14:anchorId="5E031557" wp14:editId="5E031558">
                <wp:simplePos x="0" y="0"/>
                <wp:positionH relativeFrom="page">
                  <wp:posOffset>540385</wp:posOffset>
                </wp:positionH>
                <wp:positionV relativeFrom="page">
                  <wp:posOffset>8288655</wp:posOffset>
                </wp:positionV>
                <wp:extent cx="2016125" cy="432435"/>
                <wp:effectExtent l="0" t="0" r="0" b="0"/>
                <wp:wrapNone/>
                <wp:docPr id="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4324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03157A" w14:textId="77777777" w:rsidR="00385DBE" w:rsidRDefault="00385DBE" w:rsidP="00385DBE">
                            <w:r>
                              <w:t>For</w:t>
                            </w:r>
                            <w:r w:rsidR="00BF3A39">
                              <w:t xml:space="preserve"> more information about Windows Intune</w:t>
                            </w:r>
                            <w:r>
                              <w:t>, go to:</w:t>
                            </w:r>
                          </w:p>
                          <w:p w14:paraId="5E03157B" w14:textId="77777777" w:rsidR="00BF3A39" w:rsidRPr="00E1068B" w:rsidRDefault="00524F69" w:rsidP="00BF3A39">
                            <w:hyperlink r:id="rId11" w:history="1">
                              <w:r w:rsidR="00BF3A39" w:rsidRPr="00924A16">
                                <w:rPr>
                                  <w:rStyle w:val="Hyperlink"/>
                                </w:rPr>
                                <w:t>www.windowsintune.com</w:t>
                              </w:r>
                            </w:hyperlink>
                            <w:r w:rsidR="00BF3A39">
                              <w:t xml:space="preserve"> </w:t>
                            </w:r>
                          </w:p>
                          <w:p w14:paraId="5E03157C" w14:textId="77777777" w:rsidR="00E478FE" w:rsidRDefault="00E478FE" w:rsidP="00BF3A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margin-left:42.55pt;margin-top:652.65pt;width:158.75pt;height:34.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" stroked="f">
                <v:textbox inset="0,0,0,0">
                  <w:txbxContent>
                    <w:p w14:paraId="5E03157A" w14:textId="77777777" w:rsidR="00385DBE" w:rsidRDefault="00385DBE" w:rsidP="00385DBE">
                      <w:r>
                        <w:t>For</w:t>
                      </w:r>
                      <w:r w:rsidR="00BF3A39">
                        <w:t xml:space="preserve"> more information about Windows Intune</w:t>
                      </w:r>
                      <w:r>
                        <w:t>, go to:</w:t>
                      </w:r>
                    </w:p>
                    <w:p w14:paraId="5E03157B" w14:textId="77777777" w:rsidR="00BF3A39" w:rsidRPr="00E1068B" w:rsidRDefault="00D23C4B" w:rsidP="00BF3A39">
                      <w:hyperlink r:id="rId12" w:history="1">
                        <w:r w:rsidR="00BF3A39" w:rsidRPr="00924A16">
                          <w:rPr>
                            <w:rStyle w:val="Hyperlink"/>
                          </w:rPr>
                          <w:t>www.windowsintune.com</w:t>
                        </w:r>
                      </w:hyperlink>
                      <w:r w:rsidR="00BF3A39">
                        <w:t xml:space="preserve"> </w:t>
                      </w:r>
                    </w:p>
                    <w:p w14:paraId="5E03157C" w14:textId="77777777" w:rsidR="00E478FE" w:rsidRDefault="00E478FE" w:rsidP="00BF3A39"/>
                  </w:txbxContent>
                </v:textbox>
                <w10:wrap anchorx="page" anchory="page"/>
                <w10:anchorlock/>
              </v:shape>
            </w:pict>
          </mc:Fallback>
        </mc:AlternateContent>
      </w:r>
      <w:r>
        <w:rPr>
          <w:noProof/>
          <w:lang w:val="en-US"/>
        </w:rPr>
        <mc:AlternateContent>
          <mc:Choice Requires="wps">
            <w:drawing>
              <wp:anchor distT="0" distB="0" distL="114300" distR="114300" simplePos="0" relativeHeight="251655680" behindDoc="0" locked="1" layoutInCell="1" allowOverlap="1" wp14:anchorId="5E031559" wp14:editId="5E03155A">
                <wp:simplePos x="0" y="0"/>
                <wp:positionH relativeFrom="page">
                  <wp:posOffset>540385</wp:posOffset>
                </wp:positionH>
                <wp:positionV relativeFrom="page">
                  <wp:posOffset>3168650</wp:posOffset>
                </wp:positionV>
                <wp:extent cx="1979930" cy="4255770"/>
                <wp:effectExtent l="0" t="0" r="0" b="0"/>
                <wp:wrapNone/>
                <wp:docPr id="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25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3157D" w14:textId="77777777" w:rsidR="00E478FE" w:rsidRDefault="00F65726" w:rsidP="008C0428">
                            <w:pPr>
                              <w:pStyle w:val="Bodycopy"/>
                            </w:pPr>
                            <w:r>
                              <w:rPr>
                                <w:b/>
                              </w:rPr>
                              <w:t>Partner</w:t>
                            </w:r>
                            <w:r w:rsidR="00E478FE">
                              <w:rPr>
                                <w:b/>
                              </w:rPr>
                              <w:t>:</w:t>
                            </w:r>
                            <w:r w:rsidR="00E478FE">
                              <w:t xml:space="preserve"> </w:t>
                            </w:r>
                            <w:r w:rsidR="00332FAE">
                              <w:t xml:space="preserve">ENFO ZIPPER </w:t>
                            </w:r>
                          </w:p>
                          <w:p w14:paraId="5E03157E" w14:textId="77777777" w:rsidR="00E478FE" w:rsidRDefault="00E478FE" w:rsidP="008C0428">
                            <w:pPr>
                              <w:pStyle w:val="Bodycopy"/>
                            </w:pPr>
                            <w:r>
                              <w:rPr>
                                <w:b/>
                              </w:rPr>
                              <w:t>Web</w:t>
                            </w:r>
                            <w:r w:rsidR="00F65726">
                              <w:rPr>
                                <w:b/>
                              </w:rPr>
                              <w:t>s</w:t>
                            </w:r>
                            <w:r>
                              <w:rPr>
                                <w:b/>
                              </w:rPr>
                              <w:t>ite:</w:t>
                            </w:r>
                            <w:r w:rsidRPr="007B198F">
                              <w:t xml:space="preserve"> </w:t>
                            </w:r>
                            <w:hyperlink r:id="rId13" w:history="1">
                              <w:r w:rsidR="00F65726" w:rsidRPr="00460C88">
                                <w:rPr>
                                  <w:rStyle w:val="Hyperlink"/>
                                </w:rPr>
                                <w:t>www.enfo.se</w:t>
                              </w:r>
                            </w:hyperlink>
                            <w:r w:rsidR="00F65726">
                              <w:t xml:space="preserve"> </w:t>
                            </w:r>
                          </w:p>
                          <w:p w14:paraId="5E03157F" w14:textId="77777777" w:rsidR="00E478FE" w:rsidRDefault="00D04A34" w:rsidP="008C0428">
                            <w:pPr>
                              <w:pStyle w:val="Bodycopy"/>
                            </w:pPr>
                            <w:r>
                              <w:rPr>
                                <w:b/>
                              </w:rPr>
                              <w:t xml:space="preserve">Partner </w:t>
                            </w:r>
                            <w:r w:rsidR="00E478FE">
                              <w:rPr>
                                <w:b/>
                              </w:rPr>
                              <w:t>Size:</w:t>
                            </w:r>
                            <w:r w:rsidR="00E478FE" w:rsidRPr="007B198F">
                              <w:t xml:space="preserve"> </w:t>
                            </w:r>
                            <w:r w:rsidR="00312F74">
                              <w:t>1</w:t>
                            </w:r>
                            <w:r w:rsidR="00C80E79">
                              <w:t>70</w:t>
                            </w:r>
                          </w:p>
                          <w:p w14:paraId="5E031580" w14:textId="77777777" w:rsidR="00E478FE" w:rsidRDefault="00E478FE" w:rsidP="008C0428">
                            <w:pPr>
                              <w:pStyle w:val="Bodycopy"/>
                            </w:pPr>
                            <w:r>
                              <w:rPr>
                                <w:b/>
                              </w:rPr>
                              <w:t>Country or Region:</w:t>
                            </w:r>
                            <w:r>
                              <w:t xml:space="preserve"> </w:t>
                            </w:r>
                            <w:r w:rsidR="00332FAE">
                              <w:t>Sweden</w:t>
                            </w:r>
                          </w:p>
                          <w:p w14:paraId="5E031581" w14:textId="77777777" w:rsidR="00E478FE" w:rsidRDefault="00E478FE" w:rsidP="008C0428">
                            <w:pPr>
                              <w:pStyle w:val="Bodycopy"/>
                            </w:pPr>
                            <w:r>
                              <w:rPr>
                                <w:b/>
                              </w:rPr>
                              <w:t>Industry:</w:t>
                            </w:r>
                            <w:r>
                              <w:t xml:space="preserve"> </w:t>
                            </w:r>
                            <w:r w:rsidR="00332FAE">
                              <w:t>I</w:t>
                            </w:r>
                            <w:r w:rsidR="00D05494">
                              <w:t>n</w:t>
                            </w:r>
                            <w:r w:rsidR="00332FAE">
                              <w:t>formation technology</w:t>
                            </w:r>
                          </w:p>
                          <w:p w14:paraId="5E031582" w14:textId="77777777" w:rsidR="00E478FE" w:rsidRDefault="00E478FE" w:rsidP="008C0428">
                            <w:pPr>
                              <w:pStyle w:val="Bodycopy"/>
                            </w:pPr>
                          </w:p>
                          <w:p w14:paraId="5E031583" w14:textId="77777777" w:rsidR="00E478FE" w:rsidRDefault="00F65726" w:rsidP="008C0428">
                            <w:pPr>
                              <w:pStyle w:val="Bodycopyheading"/>
                            </w:pPr>
                            <w:r>
                              <w:t xml:space="preserve">Partner </w:t>
                            </w:r>
                            <w:r w:rsidR="00E478FE">
                              <w:t>Profile</w:t>
                            </w:r>
                          </w:p>
                          <w:p w14:paraId="5E031584" w14:textId="77777777" w:rsidR="00E478FE" w:rsidRDefault="00332FAE" w:rsidP="008C0428">
                            <w:pPr>
                              <w:pStyle w:val="Bodycopy"/>
                            </w:pPr>
                            <w:r>
                              <w:t xml:space="preserve">A </w:t>
                            </w:r>
                            <w:r w:rsidRPr="002F29F3">
                              <w:t>member of the</w:t>
                            </w:r>
                            <w:r w:rsidR="00FE6D06" w:rsidRPr="002F29F3">
                              <w:t xml:space="preserve"> global</w:t>
                            </w:r>
                            <w:r w:rsidRPr="002F29F3">
                              <w:t xml:space="preserve"> Microsoft </w:t>
                            </w:r>
                            <w:r w:rsidR="00FE6D06" w:rsidRPr="002F29F3">
                              <w:t>P</w:t>
                            </w:r>
                            <w:r w:rsidRPr="002F29F3">
                              <w:t xml:space="preserve">artner </w:t>
                            </w:r>
                            <w:r w:rsidR="00FE6D06" w:rsidRPr="002F29F3">
                              <w:t>Network</w:t>
                            </w:r>
                            <w:r w:rsidR="00402C6F" w:rsidRPr="002F29F3">
                              <w:t>,</w:t>
                            </w:r>
                            <w:r w:rsidRPr="002F29F3">
                              <w:t xml:space="preserve"> ENFO ZIPPER delivers IT solutions to government, finance, health, and </w:t>
                            </w:r>
                            <w:r w:rsidR="00C20F99">
                              <w:t>industrial</w:t>
                            </w:r>
                            <w:r w:rsidR="00C20F99" w:rsidRPr="002F29F3">
                              <w:t xml:space="preserve"> </w:t>
                            </w:r>
                            <w:r w:rsidR="00D61F2B" w:rsidRPr="002F29F3">
                              <w:t>customers</w:t>
                            </w:r>
                            <w:r w:rsidRPr="002F29F3">
                              <w:t>. The company employs 1</w:t>
                            </w:r>
                            <w:r w:rsidR="00C80E79">
                              <w:t>70</w:t>
                            </w:r>
                            <w:r w:rsidRPr="002F29F3">
                              <w:t xml:space="preserve"> IT professionals.</w:t>
                            </w:r>
                          </w:p>
                          <w:p w14:paraId="5E031585" w14:textId="77777777" w:rsidR="00E478FE" w:rsidRDefault="00E478FE" w:rsidP="008C0428">
                            <w:pPr>
                              <w:pStyle w:val="Bodycopy"/>
                            </w:pPr>
                          </w:p>
                          <w:p w14:paraId="5E031586" w14:textId="77777777" w:rsidR="00332FAE" w:rsidRDefault="00332FAE" w:rsidP="00332FAE">
                            <w:pPr>
                              <w:pStyle w:val="Bodycopyheading"/>
                            </w:pPr>
                            <w:r>
                              <w:t>Software and Services</w:t>
                            </w:r>
                          </w:p>
                          <w:p w14:paraId="5E031587" w14:textId="77777777" w:rsidR="00332FAE" w:rsidRDefault="00402C6F" w:rsidP="00332FAE">
                            <w:pPr>
                              <w:pStyle w:val="Bullet"/>
                            </w:pPr>
                            <w:r>
                              <w:t>Windows Intune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7" type="#_x0000_t202" style="position:absolute;margin-left:42.55pt;margin-top:249.5pt;width:155.9pt;height:33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" stroked="f">
                <v:textbox inset="0,0,0,0">
                  <w:txbxContent>
                    <w:p w14:paraId="5E03157D" w14:textId="77777777" w:rsidR="00E478FE" w:rsidRDefault="00F65726" w:rsidP="008C0428">
                      <w:pPr>
                        <w:pStyle w:val="Bodycopy"/>
                      </w:pPr>
                      <w:r>
                        <w:rPr>
                          <w:b/>
                        </w:rPr>
                        <w:t>Partner</w:t>
                      </w:r>
                      <w:r w:rsidR="00E478FE">
                        <w:rPr>
                          <w:b/>
                        </w:rPr>
                        <w:t>:</w:t>
                      </w:r>
                      <w:r w:rsidR="00E478FE">
                        <w:t xml:space="preserve"> </w:t>
                      </w:r>
                      <w:r w:rsidR="00332FAE">
                        <w:t xml:space="preserve">ENFO ZIPPER </w:t>
                      </w:r>
                    </w:p>
                    <w:p w14:paraId="5E03157E" w14:textId="77777777" w:rsidR="00E478FE" w:rsidRDefault="00E478FE" w:rsidP="008C0428">
                      <w:pPr>
                        <w:pStyle w:val="Bodycopy"/>
                      </w:pPr>
                      <w:r>
                        <w:rPr>
                          <w:b/>
                        </w:rPr>
                        <w:t>Web</w:t>
                      </w:r>
                      <w:r w:rsidR="00F65726">
                        <w:rPr>
                          <w:b/>
                        </w:rPr>
                        <w:t>s</w:t>
                      </w:r>
                      <w:r>
                        <w:rPr>
                          <w:b/>
                        </w:rPr>
                        <w:t>ite:</w:t>
                      </w:r>
                      <w:r w:rsidRPr="007B198F">
                        <w:t xml:space="preserve"> </w:t>
                      </w:r>
                      <w:hyperlink r:id="rId14" w:history="1">
                        <w:r w:rsidR="00F65726" w:rsidRPr="00460C88">
                          <w:rPr>
                            <w:rStyle w:val="Hyperlink"/>
                          </w:rPr>
                          <w:t>www.enfo.se</w:t>
                        </w:r>
                      </w:hyperlink>
                      <w:r w:rsidR="00F65726">
                        <w:t xml:space="preserve"> </w:t>
                      </w:r>
                    </w:p>
                    <w:p w14:paraId="5E03157F" w14:textId="77777777" w:rsidR="00E478FE" w:rsidRDefault="00D04A34" w:rsidP="008C0428">
                      <w:pPr>
                        <w:pStyle w:val="Bodycopy"/>
                      </w:pPr>
                      <w:r>
                        <w:rPr>
                          <w:b/>
                        </w:rPr>
                        <w:t xml:space="preserve">Partner </w:t>
                      </w:r>
                      <w:r w:rsidR="00E478FE">
                        <w:rPr>
                          <w:b/>
                        </w:rPr>
                        <w:t>Size:</w:t>
                      </w:r>
                      <w:r w:rsidR="00E478FE" w:rsidRPr="007B198F">
                        <w:t xml:space="preserve"> </w:t>
                      </w:r>
                      <w:r w:rsidR="00312F74">
                        <w:t>1</w:t>
                      </w:r>
                      <w:r w:rsidR="00C80E79">
                        <w:t>70</w:t>
                      </w:r>
                    </w:p>
                    <w:p w14:paraId="5E031580" w14:textId="77777777" w:rsidR="00E478FE" w:rsidRDefault="00E478FE" w:rsidP="008C0428">
                      <w:pPr>
                        <w:pStyle w:val="Bodycopy"/>
                      </w:pPr>
                      <w:r>
                        <w:rPr>
                          <w:b/>
                        </w:rPr>
                        <w:t>Country or Region:</w:t>
                      </w:r>
                      <w:r>
                        <w:t xml:space="preserve"> </w:t>
                      </w:r>
                      <w:r w:rsidR="00332FAE">
                        <w:t>Sweden</w:t>
                      </w:r>
                    </w:p>
                    <w:p w14:paraId="5E031581" w14:textId="77777777" w:rsidR="00E478FE" w:rsidRDefault="00E478FE" w:rsidP="008C0428">
                      <w:pPr>
                        <w:pStyle w:val="Bodycopy"/>
                      </w:pPr>
                      <w:r>
                        <w:rPr>
                          <w:b/>
                        </w:rPr>
                        <w:t>Industry:</w:t>
                      </w:r>
                      <w:r>
                        <w:t xml:space="preserve"> </w:t>
                      </w:r>
                      <w:r w:rsidR="00332FAE">
                        <w:t>I</w:t>
                      </w:r>
                      <w:r w:rsidR="00D05494">
                        <w:t>n</w:t>
                      </w:r>
                      <w:r w:rsidR="00332FAE">
                        <w:t>formation technology</w:t>
                      </w:r>
                    </w:p>
                    <w:p w14:paraId="5E031582" w14:textId="77777777" w:rsidR="00E478FE" w:rsidRDefault="00E478FE" w:rsidP="008C0428">
                      <w:pPr>
                        <w:pStyle w:val="Bodycopy"/>
                      </w:pPr>
                    </w:p>
                    <w:p w14:paraId="5E031583" w14:textId="77777777" w:rsidR="00E478FE" w:rsidRDefault="00F65726" w:rsidP="008C0428">
                      <w:pPr>
                        <w:pStyle w:val="Bodycopyheading"/>
                      </w:pPr>
                      <w:r>
                        <w:t xml:space="preserve">Partner </w:t>
                      </w:r>
                      <w:r w:rsidR="00E478FE">
                        <w:t>Profile</w:t>
                      </w:r>
                    </w:p>
                    <w:p w14:paraId="5E031584" w14:textId="77777777" w:rsidR="00E478FE" w:rsidRDefault="00332FAE" w:rsidP="008C0428">
                      <w:pPr>
                        <w:pStyle w:val="Bodycopy"/>
                      </w:pPr>
                      <w:r>
                        <w:t xml:space="preserve">A </w:t>
                      </w:r>
                      <w:r w:rsidRPr="002F29F3">
                        <w:t>member of the</w:t>
                      </w:r>
                      <w:r w:rsidR="00FE6D06" w:rsidRPr="002F29F3">
                        <w:t xml:space="preserve"> global</w:t>
                      </w:r>
                      <w:r w:rsidRPr="002F29F3">
                        <w:t xml:space="preserve"> Microsoft </w:t>
                      </w:r>
                      <w:r w:rsidR="00FE6D06" w:rsidRPr="002F29F3">
                        <w:t>P</w:t>
                      </w:r>
                      <w:r w:rsidRPr="002F29F3">
                        <w:t xml:space="preserve">artner </w:t>
                      </w:r>
                      <w:r w:rsidR="00FE6D06" w:rsidRPr="002F29F3">
                        <w:t>Network</w:t>
                      </w:r>
                      <w:r w:rsidR="00402C6F" w:rsidRPr="002F29F3">
                        <w:t>,</w:t>
                      </w:r>
                      <w:r w:rsidRPr="002F29F3">
                        <w:t xml:space="preserve"> ENFO ZIPPER delivers IT solutions to government, finance, health, and </w:t>
                      </w:r>
                      <w:r w:rsidR="00C20F99">
                        <w:t>industrial</w:t>
                      </w:r>
                      <w:r w:rsidR="00C20F99" w:rsidRPr="002F29F3">
                        <w:t xml:space="preserve"> </w:t>
                      </w:r>
                      <w:r w:rsidR="00D61F2B" w:rsidRPr="002F29F3">
                        <w:t>customers</w:t>
                      </w:r>
                      <w:r w:rsidRPr="002F29F3">
                        <w:t>. The company employs 1</w:t>
                      </w:r>
                      <w:r w:rsidR="00C80E79">
                        <w:t>70</w:t>
                      </w:r>
                      <w:r w:rsidRPr="002F29F3">
                        <w:t xml:space="preserve"> IT professionals.</w:t>
                      </w:r>
                    </w:p>
                    <w:p w14:paraId="5E031585" w14:textId="77777777" w:rsidR="00E478FE" w:rsidRDefault="00E478FE" w:rsidP="008C0428">
                      <w:pPr>
                        <w:pStyle w:val="Bodycopy"/>
                      </w:pPr>
                    </w:p>
                    <w:p w14:paraId="5E031586" w14:textId="77777777" w:rsidR="00332FAE" w:rsidRDefault="00332FAE" w:rsidP="00332FAE">
                      <w:pPr>
                        <w:pStyle w:val="Bodycopyheading"/>
                      </w:pPr>
                      <w:r>
                        <w:t>Software and Services</w:t>
                      </w:r>
                    </w:p>
                    <w:p w14:paraId="5E031587" w14:textId="77777777" w:rsidR="00332FAE" w:rsidRDefault="00402C6F" w:rsidP="00332FAE">
                      <w:pPr>
                        <w:pStyle w:val="Bullet"/>
                      </w:pPr>
                      <w:r>
                        <w:t>Windows Intune</w:t>
                      </w:r>
                    </w:p>
                  </w:txbxContent>
                </v:textbox>
                <w10:wrap anchorx="page" anchory="page"/>
                <w10:anchorlock/>
              </v:shape>
            </w:pict>
          </mc:Fallback>
        </mc:AlternateContent>
      </w:r>
      <w:r w:rsidR="00BD3976">
        <w:br w:type="column"/>
      </w:r>
    </w:p>
    <w:tbl>
      <w:tblPr>
        <w:tblpPr w:leftFromText="181" w:rightFromText="181" w:vertAnchor="page" w:horzAnchor="page" w:tblpY="1"/>
        <w:tblOverlap w:val="never"/>
        <w:tblW w:w="10916" w:type="dxa"/>
        <w:tblLayout w:type="fixed"/>
        <w:tblCellMar>
          <w:left w:w="0" w:type="dxa"/>
          <w:right w:w="0" w:type="dxa"/>
        </w:tblCellMar>
        <w:tblLook w:val="0000" w:firstRow="0" w:lastRow="0" w:firstColumn="0" w:lastColumn="0" w:noHBand="0" w:noVBand="0"/>
      </w:tblPr>
      <w:tblGrid>
        <w:gridCol w:w="860"/>
        <w:gridCol w:w="3393"/>
        <w:gridCol w:w="284"/>
        <w:gridCol w:w="6379"/>
      </w:tblGrid>
      <w:tr w:rsidR="00ED13EA" w14:paraId="5E031518" w14:textId="77777777" w:rsidTr="00ED13EA">
        <w:trPr>
          <w:cantSplit/>
          <w:trHeight w:hRule="exact" w:val="1155"/>
        </w:trPr>
        <w:tc>
          <w:tcPr>
            <w:tcW w:w="4253" w:type="dxa"/>
            <w:gridSpan w:val="2"/>
            <w:vMerge w:val="restart"/>
          </w:tcPr>
          <w:p w14:paraId="5E031515" w14:textId="77777777" w:rsidR="00ED13EA" w:rsidRDefault="00ED13EA" w:rsidP="00ED13EA"/>
        </w:tc>
        <w:tc>
          <w:tcPr>
            <w:tcW w:w="284" w:type="dxa"/>
            <w:vMerge w:val="restart"/>
          </w:tcPr>
          <w:p w14:paraId="5E031516" w14:textId="77777777" w:rsidR="00ED13EA" w:rsidRDefault="00ED13EA" w:rsidP="00ED13EA"/>
        </w:tc>
        <w:tc>
          <w:tcPr>
            <w:tcW w:w="6379" w:type="dxa"/>
          </w:tcPr>
          <w:p w14:paraId="5E031517" w14:textId="77777777" w:rsidR="00ED13EA" w:rsidRDefault="00402C6F" w:rsidP="00ED13EA">
            <w:pPr>
              <w:pStyle w:val="StandFirstIntroduction"/>
            </w:pPr>
            <w:r>
              <w:rPr>
                <w:noProof/>
                <w:lang w:val="en-US"/>
              </w:rPr>
              <w:drawing>
                <wp:anchor distT="0" distB="0" distL="114300" distR="114300" simplePos="0" relativeHeight="251659776" behindDoc="1" locked="0" layoutInCell="0" allowOverlap="1" wp14:anchorId="5E03155B" wp14:editId="5E03155C">
                  <wp:simplePos x="0" y="0"/>
                  <wp:positionH relativeFrom="page">
                    <wp:posOffset>0</wp:posOffset>
                  </wp:positionH>
                  <wp:positionV relativeFrom="page">
                    <wp:posOffset>4445</wp:posOffset>
                  </wp:positionV>
                  <wp:extent cx="7772400" cy="1543050"/>
                  <wp:effectExtent l="0" t="0" r="0" b="0"/>
                  <wp:wrapNone/>
                  <wp:docPr id="140" name="Picture 140" descr="CEP_Masthead_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EP_Masthead_Blue1"/>
                          <pic:cNvPicPr>
                            <a:picLocks noChangeAspect="1" noChangeArrowheads="1"/>
                          </pic:cNvPicPr>
                        </pic:nvPicPr>
                        <pic:blipFill>
                          <a:blip r:embed="rId15">
                            <a:extLst>
                              <a:ext uri="{28A0092B-C50C-407E-A947-70E740481C1C}">
                                <a14:useLocalDpi xmlns:a14="http://schemas.microsoft.com/office/drawing/2010/main" val="0"/>
                              </a:ext>
                            </a:extLst>
                          </a:blip>
                          <a:srcRect l="3011" t="13959" r="3011"/>
                          <a:stretch>
                            <a:fillRect/>
                          </a:stretch>
                        </pic:blipFill>
                        <pic:spPr bwMode="auto">
                          <a:xfrm>
                            <a:off x="0" y="0"/>
                            <a:ext cx="7772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13EA" w14:paraId="5E03151D" w14:textId="77777777" w:rsidTr="00ED13EA">
        <w:trPr>
          <w:cantSplit/>
          <w:trHeight w:val="768"/>
        </w:trPr>
        <w:tc>
          <w:tcPr>
            <w:tcW w:w="4253" w:type="dxa"/>
            <w:gridSpan w:val="2"/>
            <w:vMerge/>
          </w:tcPr>
          <w:p w14:paraId="5E031519" w14:textId="77777777" w:rsidR="00ED13EA" w:rsidRDefault="00ED13EA" w:rsidP="00ED13EA"/>
        </w:tc>
        <w:tc>
          <w:tcPr>
            <w:tcW w:w="284" w:type="dxa"/>
            <w:vMerge/>
          </w:tcPr>
          <w:p w14:paraId="5E03151A" w14:textId="77777777" w:rsidR="00ED13EA" w:rsidRDefault="00ED13EA" w:rsidP="00ED13EA"/>
        </w:tc>
        <w:tc>
          <w:tcPr>
            <w:tcW w:w="6379" w:type="dxa"/>
            <w:vAlign w:val="bottom"/>
          </w:tcPr>
          <w:p w14:paraId="5E03151B" w14:textId="77777777" w:rsidR="00ED13EA" w:rsidRDefault="004879FE" w:rsidP="00ED13EA">
            <w:pPr>
              <w:pStyle w:val="Casestudydescription"/>
            </w:pPr>
            <w:r>
              <w:t xml:space="preserve">Windows </w:t>
            </w:r>
            <w:r w:rsidR="00B06FDA">
              <w:t>Intune</w:t>
            </w:r>
          </w:p>
          <w:p w14:paraId="5E03151C" w14:textId="77777777" w:rsidR="00ED13EA" w:rsidRDefault="00F65726" w:rsidP="00ED13EA">
            <w:pPr>
              <w:pStyle w:val="Casestudydescription"/>
            </w:pPr>
            <w:r>
              <w:t xml:space="preserve">Partner </w:t>
            </w:r>
            <w:r w:rsidR="00ED13EA">
              <w:t xml:space="preserve">Solution </w:t>
            </w:r>
            <w:r w:rsidR="009D5AD5">
              <w:t>Case Study</w:t>
            </w:r>
          </w:p>
        </w:tc>
      </w:tr>
      <w:tr w:rsidR="00ED13EA" w14:paraId="5E031521" w14:textId="77777777" w:rsidTr="00ED13EA">
        <w:trPr>
          <w:cantSplit/>
          <w:trHeight w:val="950"/>
        </w:trPr>
        <w:tc>
          <w:tcPr>
            <w:tcW w:w="4253" w:type="dxa"/>
            <w:gridSpan w:val="2"/>
            <w:vMerge/>
          </w:tcPr>
          <w:p w14:paraId="5E03151E" w14:textId="77777777" w:rsidR="00ED13EA" w:rsidRDefault="00ED13EA" w:rsidP="00ED13EA"/>
        </w:tc>
        <w:tc>
          <w:tcPr>
            <w:tcW w:w="284" w:type="dxa"/>
          </w:tcPr>
          <w:p w14:paraId="5E03151F" w14:textId="77777777" w:rsidR="00ED13EA" w:rsidRDefault="00ED13EA" w:rsidP="00ED13EA"/>
        </w:tc>
        <w:tc>
          <w:tcPr>
            <w:tcW w:w="6379" w:type="dxa"/>
          </w:tcPr>
          <w:p w14:paraId="5E031520" w14:textId="77777777" w:rsidR="00ED13EA" w:rsidRDefault="00ED13EA" w:rsidP="00ED13EA">
            <w:pPr>
              <w:spacing w:after="80"/>
              <w:jc w:val="right"/>
              <w:rPr>
                <w:color w:val="FF9900"/>
              </w:rPr>
            </w:pPr>
          </w:p>
        </w:tc>
      </w:tr>
      <w:tr w:rsidR="00ED13EA" w14:paraId="5E031527" w14:textId="77777777" w:rsidTr="00ED13EA">
        <w:trPr>
          <w:cantSplit/>
          <w:trHeight w:hRule="exact" w:val="949"/>
        </w:trPr>
        <w:tc>
          <w:tcPr>
            <w:tcW w:w="860" w:type="dxa"/>
            <w:vMerge w:val="restart"/>
          </w:tcPr>
          <w:p w14:paraId="5E031522" w14:textId="77777777" w:rsidR="00ED13EA" w:rsidRDefault="00ED13EA" w:rsidP="00ED13EA"/>
        </w:tc>
        <w:tc>
          <w:tcPr>
            <w:tcW w:w="3393" w:type="dxa"/>
            <w:vMerge w:val="restart"/>
          </w:tcPr>
          <w:p w14:paraId="5E031523" w14:textId="77777777" w:rsidR="00ED13EA" w:rsidRPr="007F5170" w:rsidRDefault="00ED13EA" w:rsidP="00ED13EA">
            <w:pPr>
              <w:rPr>
                <w:sz w:val="8"/>
              </w:rPr>
            </w:pPr>
          </w:p>
          <w:p w14:paraId="5E031524" w14:textId="77777777" w:rsidR="00ED13EA" w:rsidRDefault="00EA34BD" w:rsidP="00ED13EA">
            <w:r>
              <w:rPr>
                <w:noProof/>
                <w:lang w:val="en-US"/>
              </w:rPr>
              <w:drawing>
                <wp:inline distT="0" distB="0" distL="0" distR="0" wp14:anchorId="5E03155D" wp14:editId="5E03155E">
                  <wp:extent cx="604299" cy="600470"/>
                  <wp:effectExtent l="0" t="0" r="5715" b="0"/>
                  <wp:docPr id="3" name="Picture 3" descr="C:\Users\ramon\Documents\Documents\Arnold Group\InTune\enfo zipper\Enfo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on\Documents\Documents\Arnold Group\InTune\enfo zipper\Enfo_logo_cmy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0033" cy="606167"/>
                          </a:xfrm>
                          <a:prstGeom prst="rect">
                            <a:avLst/>
                          </a:prstGeom>
                          <a:noFill/>
                          <a:ln>
                            <a:noFill/>
                          </a:ln>
                        </pic:spPr>
                      </pic:pic>
                    </a:graphicData>
                  </a:graphic>
                </wp:inline>
              </w:drawing>
            </w:r>
          </w:p>
        </w:tc>
        <w:tc>
          <w:tcPr>
            <w:tcW w:w="284" w:type="dxa"/>
            <w:tcBorders>
              <w:left w:val="nil"/>
            </w:tcBorders>
          </w:tcPr>
          <w:p w14:paraId="5E031525" w14:textId="77777777" w:rsidR="00ED13EA" w:rsidRDefault="00ED13EA" w:rsidP="00ED13EA"/>
        </w:tc>
        <w:tc>
          <w:tcPr>
            <w:tcW w:w="6379" w:type="dxa"/>
          </w:tcPr>
          <w:p w14:paraId="5E031526" w14:textId="77777777" w:rsidR="00ED13EA" w:rsidRDefault="00402C6F" w:rsidP="00ED13EA">
            <w:pPr>
              <w:pStyle w:val="DocumentTitle"/>
            </w:pPr>
            <w:r>
              <w:rPr>
                <w:noProof/>
              </w:rPr>
              <w:drawing>
                <wp:anchor distT="0" distB="0" distL="114300" distR="114300" simplePos="0" relativeHeight="251661824" behindDoc="1" locked="0" layoutInCell="0" allowOverlap="1" wp14:anchorId="5E03155F" wp14:editId="5E031560">
                  <wp:simplePos x="0" y="0"/>
                  <wp:positionH relativeFrom="page">
                    <wp:posOffset>0</wp:posOffset>
                  </wp:positionH>
                  <wp:positionV relativeFrom="page">
                    <wp:posOffset>0</wp:posOffset>
                  </wp:positionV>
                  <wp:extent cx="7772400" cy="1532890"/>
                  <wp:effectExtent l="0" t="0" r="0" b="0"/>
                  <wp:wrapNone/>
                  <wp:docPr id="141" name="Picture 141" descr="Win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Win Generic Head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72400" cy="153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FAE">
              <w:t>IT Firm Offers Advanced PC Management Services, Expects $10 Million in New Revenue</w:t>
            </w:r>
          </w:p>
        </w:tc>
      </w:tr>
      <w:tr w:rsidR="00ED13EA" w14:paraId="5E03152C" w14:textId="77777777" w:rsidTr="00ED13EA">
        <w:trPr>
          <w:cantSplit/>
        </w:trPr>
        <w:tc>
          <w:tcPr>
            <w:tcW w:w="860" w:type="dxa"/>
            <w:vMerge/>
          </w:tcPr>
          <w:p w14:paraId="5E031528" w14:textId="77777777" w:rsidR="00ED13EA" w:rsidRDefault="00ED13EA" w:rsidP="00ED13EA"/>
        </w:tc>
        <w:tc>
          <w:tcPr>
            <w:tcW w:w="3393" w:type="dxa"/>
            <w:vMerge/>
            <w:tcBorders>
              <w:top w:val="single" w:sz="4" w:space="0" w:color="auto"/>
            </w:tcBorders>
          </w:tcPr>
          <w:p w14:paraId="5E031529" w14:textId="77777777" w:rsidR="00ED13EA" w:rsidRDefault="00ED13EA" w:rsidP="00ED13EA"/>
        </w:tc>
        <w:tc>
          <w:tcPr>
            <w:tcW w:w="284" w:type="dxa"/>
            <w:tcBorders>
              <w:left w:val="nil"/>
            </w:tcBorders>
          </w:tcPr>
          <w:p w14:paraId="5E03152A" w14:textId="77777777" w:rsidR="00ED13EA" w:rsidRDefault="00ED13EA" w:rsidP="00ED13EA">
            <w:pPr>
              <w:rPr>
                <w:noProof/>
                <w:sz w:val="20"/>
              </w:rPr>
            </w:pPr>
          </w:p>
        </w:tc>
        <w:tc>
          <w:tcPr>
            <w:tcW w:w="6379" w:type="dxa"/>
            <w:vAlign w:val="bottom"/>
          </w:tcPr>
          <w:p w14:paraId="5E03152B" w14:textId="77777777" w:rsidR="00ED13EA" w:rsidRDefault="00ED13EA" w:rsidP="00ED13EA">
            <w:pPr>
              <w:pStyle w:val="StandFirstIntroduction"/>
            </w:pPr>
          </w:p>
        </w:tc>
      </w:tr>
    </w:tbl>
    <w:p w14:paraId="5E03152D" w14:textId="77777777" w:rsidR="00BD3976" w:rsidRDefault="00402C6F" w:rsidP="00BD3976">
      <w:pPr>
        <w:pStyle w:val="Pullquote"/>
      </w:pPr>
      <w:r>
        <w:rPr>
          <w:noProof/>
        </w:rPr>
        <mc:AlternateContent>
          <mc:Choice Requires="wps">
            <w:drawing>
              <wp:anchor distT="0" distB="0" distL="114300" distR="114300" simplePos="0" relativeHeight="251658752" behindDoc="0" locked="0" layoutInCell="1" allowOverlap="1" wp14:anchorId="5E031561" wp14:editId="5E031562">
                <wp:simplePos x="0" y="0"/>
                <wp:positionH relativeFrom="page">
                  <wp:posOffset>2714625</wp:posOffset>
                </wp:positionH>
                <wp:positionV relativeFrom="page">
                  <wp:posOffset>3004185</wp:posOffset>
                </wp:positionV>
                <wp:extent cx="0" cy="5760085"/>
                <wp:effectExtent l="0" t="0" r="0" b="0"/>
                <wp:wrapNone/>
                <wp:docPr id="6" name="ThinGreen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60085"/>
                        </a:xfrm>
                        <a:prstGeom prst="line">
                          <a:avLst/>
                        </a:prstGeom>
                        <a:noFill/>
                        <a:ln w="9525">
                          <a:solidFill>
                            <a:srgbClr val="A0A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ThinGreenLine" o:spid="_x0000_s1026" style="position:absolute;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3.75pt,236.55pt" to="213.75pt,6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" strokecolor="#a0a0a0">
                <w10:wrap anchorx="page" anchory="page"/>
              </v:line>
            </w:pict>
          </mc:Fallback>
        </mc:AlternateContent>
      </w:r>
      <w:r w:rsidR="00332FAE">
        <w:t>"We believe we will grow our customer base by 20 percent with Windows Intune and add PC management services for 25 percent of our existing clients.”</w:t>
      </w:r>
    </w:p>
    <w:p w14:paraId="5E03152E" w14:textId="77777777" w:rsidR="00BD3976" w:rsidRDefault="00332FAE" w:rsidP="00BD3976">
      <w:pPr>
        <w:pStyle w:val="PullQuotecredit"/>
      </w:pPr>
      <w:r>
        <w:t xml:space="preserve">Anders Grönlund, </w:t>
      </w:r>
      <w:r w:rsidR="00C80E79">
        <w:t xml:space="preserve">Alliance </w:t>
      </w:r>
      <w:r>
        <w:t>Manager, ENFO ZIPPER</w:t>
      </w:r>
    </w:p>
    <w:p w14:paraId="5E03152F" w14:textId="77777777" w:rsidR="00332FAE" w:rsidRDefault="00332FAE" w:rsidP="00BD3976">
      <w:pPr>
        <w:pStyle w:val="StandFirstIntroduction"/>
      </w:pPr>
      <w:r>
        <w:t xml:space="preserve">ENFO ZIPPER wanted to help its customers better manage their PCs and transform its business from a consulting-based enterprise into a managed services provider. By </w:t>
      </w:r>
      <w:r w:rsidR="00207F00">
        <w:t xml:space="preserve">adding </w:t>
      </w:r>
      <w:r>
        <w:t xml:space="preserve">Windows Intune </w:t>
      </w:r>
      <w:r w:rsidR="00207F00">
        <w:t xml:space="preserve">to </w:t>
      </w:r>
      <w:r>
        <w:t xml:space="preserve">its IT offerings, </w:t>
      </w:r>
      <w:r w:rsidR="003A2439">
        <w:t>the company</w:t>
      </w:r>
      <w:r>
        <w:t xml:space="preserve"> can </w:t>
      </w:r>
      <w:r w:rsidR="003A2439">
        <w:t xml:space="preserve">now </w:t>
      </w:r>
      <w:r>
        <w:t xml:space="preserve">deliver cloud-based PC management services. </w:t>
      </w:r>
      <w:r w:rsidR="003A2439">
        <w:t>With</w:t>
      </w:r>
      <w:r w:rsidR="00207F00">
        <w:t xml:space="preserve"> new services </w:t>
      </w:r>
      <w:r w:rsidR="00FE6D06">
        <w:t>to</w:t>
      </w:r>
      <w:r w:rsidR="003A2439">
        <w:t xml:space="preserve"> offer </w:t>
      </w:r>
      <w:r w:rsidR="00207F00">
        <w:t xml:space="preserve">to more customers, </w:t>
      </w:r>
      <w:r w:rsidR="003A2439">
        <w:t>ENFO ZIPPER</w:t>
      </w:r>
      <w:r>
        <w:t xml:space="preserve"> </w:t>
      </w:r>
      <w:r w:rsidR="00207F00">
        <w:t>expects to revolutionize its business and</w:t>
      </w:r>
      <w:r>
        <w:t xml:space="preserve"> increase </w:t>
      </w:r>
      <w:r w:rsidR="00207F00">
        <w:t xml:space="preserve">annual revenue by </w:t>
      </w:r>
      <w:r>
        <w:t>U.S.$10 million.</w:t>
      </w:r>
    </w:p>
    <w:p w14:paraId="5E031530" w14:textId="77777777" w:rsidR="00BD3976" w:rsidRDefault="00BD3976" w:rsidP="00DD69AC">
      <w:pPr>
        <w:pStyle w:val="SectionHeading"/>
      </w:pPr>
    </w:p>
    <w:p w14:paraId="5E031531" w14:textId="77777777" w:rsidR="00BF3A39" w:rsidRPr="00BF3A39" w:rsidRDefault="00BF3A39" w:rsidP="00BF3A39">
      <w:pPr>
        <w:pStyle w:val="Bodycopy"/>
        <w:sectPr w:rsidR="00BF3A39" w:rsidRPr="00BF3A39" w:rsidSect="00ED13EA">
          <w:headerReference w:type="default" r:id="rId18"/>
          <w:footerReference w:type="default" r:id="rId19"/>
          <w:type w:val="continuous"/>
          <w:pgSz w:w="12242" w:h="15842" w:code="1"/>
          <w:pgMar w:top="0" w:right="851" w:bottom="1321" w:left="851" w:header="0" w:footer="40" w:gutter="0"/>
          <w:cols w:num="2" w:space="720" w:equalWidth="0">
            <w:col w:w="3321" w:space="364"/>
            <w:col w:w="6855"/>
          </w:cols>
          <w:titlePg/>
          <w:docGrid w:linePitch="360"/>
        </w:sectPr>
      </w:pPr>
    </w:p>
    <w:p w14:paraId="5E031532" w14:textId="77777777" w:rsidR="00DD69AC" w:rsidRDefault="00402C6F" w:rsidP="00DD69AC">
      <w:pPr>
        <w:pStyle w:val="SectionHeading"/>
      </w:pPr>
      <w:r>
        <w:rPr>
          <w:noProof/>
        </w:rPr>
        <w:lastRenderedPageBreak/>
        <mc:AlternateContent>
          <mc:Choice Requires="wps">
            <w:drawing>
              <wp:anchor distT="36195" distB="0" distL="114300" distR="114300" simplePos="0" relativeHeight="251656704" behindDoc="1" locked="1" layoutInCell="1" allowOverlap="1" wp14:anchorId="5E031563" wp14:editId="5E031564">
                <wp:simplePos x="0" y="0"/>
                <wp:positionH relativeFrom="page">
                  <wp:posOffset>540385</wp:posOffset>
                </wp:positionH>
                <wp:positionV relativeFrom="page">
                  <wp:posOffset>8831580</wp:posOffset>
                </wp:positionV>
                <wp:extent cx="6696075" cy="941070"/>
                <wp:effectExtent l="0" t="0" r="0" b="0"/>
                <wp:wrapTopAndBottom/>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9410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10548" w:type="dxa"/>
                              <w:tblLayout w:type="fixed"/>
                              <w:tblCellMar>
                                <w:left w:w="0" w:type="dxa"/>
                                <w:right w:w="0" w:type="dxa"/>
                              </w:tblCellMar>
                              <w:tblLook w:val="0000" w:firstRow="0" w:lastRow="0" w:firstColumn="0" w:lastColumn="0" w:noHBand="0" w:noVBand="0"/>
                            </w:tblPr>
                            <w:tblGrid>
                              <w:gridCol w:w="3119"/>
                              <w:gridCol w:w="284"/>
                              <w:gridCol w:w="284"/>
                              <w:gridCol w:w="6861"/>
                            </w:tblGrid>
                            <w:tr w:rsidR="00E478FE" w14:paraId="5E03158C" w14:textId="77777777">
                              <w:trPr>
                                <w:cantSplit/>
                                <w:trHeight w:val="1440"/>
                              </w:trPr>
                              <w:tc>
                                <w:tcPr>
                                  <w:tcW w:w="3119" w:type="dxa"/>
                                  <w:vAlign w:val="bottom"/>
                                </w:tcPr>
                                <w:p w14:paraId="5E031588" w14:textId="77777777" w:rsidR="00E478FE" w:rsidRDefault="00E478FE" w:rsidP="00C51F7C"/>
                              </w:tc>
                              <w:tc>
                                <w:tcPr>
                                  <w:tcW w:w="284" w:type="dxa"/>
                                  <w:tcBorders>
                                    <w:left w:val="nil"/>
                                  </w:tcBorders>
                                </w:tcPr>
                                <w:p w14:paraId="5E031589" w14:textId="77777777" w:rsidR="00E478FE" w:rsidRDefault="00E478FE" w:rsidP="00C51F7C"/>
                              </w:tc>
                              <w:tc>
                                <w:tcPr>
                                  <w:tcW w:w="284" w:type="dxa"/>
                                  <w:tcBorders>
                                    <w:left w:val="nil"/>
                                  </w:tcBorders>
                                </w:tcPr>
                                <w:p w14:paraId="5E03158A" w14:textId="77777777" w:rsidR="00E478FE" w:rsidRDefault="00E478FE" w:rsidP="00C51F7C"/>
                              </w:tc>
                              <w:tc>
                                <w:tcPr>
                                  <w:tcW w:w="6861" w:type="dxa"/>
                                  <w:vAlign w:val="bottom"/>
                                </w:tcPr>
                                <w:p w14:paraId="5E03158B" w14:textId="77777777" w:rsidR="00E478FE" w:rsidRDefault="00BF3A39" w:rsidP="00C51F7C">
                                  <w:pPr>
                                    <w:jc w:val="right"/>
                                    <w:rPr>
                                      <w:color w:val="FF9900"/>
                                    </w:rPr>
                                  </w:pPr>
                                  <w:r>
                                    <w:rPr>
                                      <w:noProof/>
                                      <w:color w:val="FF9900"/>
                                      <w:lang w:val="en-US"/>
                                    </w:rPr>
                                    <w:drawing>
                                      <wp:inline distT="0" distB="0" distL="0" distR="0" wp14:anchorId="5E03158E" wp14:editId="5E03158F">
                                        <wp:extent cx="2209800" cy="257175"/>
                                        <wp:effectExtent l="0" t="0" r="0" b="9525"/>
                                        <wp:docPr id="9" name="Picture 9" descr="Windows-Intune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ndows-Intune_h_rg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9800" cy="257175"/>
                                                </a:xfrm>
                                                <a:prstGeom prst="rect">
                                                  <a:avLst/>
                                                </a:prstGeom>
                                                <a:noFill/>
                                                <a:ln>
                                                  <a:noFill/>
                                                </a:ln>
                                              </pic:spPr>
                                            </pic:pic>
                                          </a:graphicData>
                                        </a:graphic>
                                      </wp:inline>
                                    </w:drawing>
                                  </w:r>
                                  <w:r w:rsidR="001167B7">
                                    <w:rPr>
                                      <w:color w:val="FF9900"/>
                                    </w:rPr>
                                    <w:t xml:space="preserve"> </w:t>
                                  </w:r>
                                </w:p>
                              </w:tc>
                            </w:tr>
                          </w:tbl>
                          <w:p w14:paraId="5E03158D" w14:textId="77777777" w:rsidR="00E478FE" w:rsidRDefault="00E478FE" w:rsidP="00572F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8" type="#_x0000_t202" style="position:absolute;margin-left:42.55pt;margin-top:695.4pt;width:527.25pt;height:74.1pt;z-index:-251659776;visibility:visible;mso-wrap-style:square;mso-width-percent:0;mso-height-percent:0;mso-wrap-distance-left:9pt;mso-wrap-distance-top:2.8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" stroked="f">
                <v:textbox inset="0,0,0,0">
                  <w:txbxContent>
                    <w:tbl>
                      <w:tblPr>
                        <w:tblW w:w="10548" w:type="dxa"/>
                        <w:tblLayout w:type="fixed"/>
                        <w:tblCellMar>
                          <w:left w:w="0" w:type="dxa"/>
                          <w:right w:w="0" w:type="dxa"/>
                        </w:tblCellMar>
                        <w:tblLook w:val="0000" w:firstRow="0" w:lastRow="0" w:firstColumn="0" w:lastColumn="0" w:noHBand="0" w:noVBand="0"/>
                      </w:tblPr>
                      <w:tblGrid>
                        <w:gridCol w:w="3119"/>
                        <w:gridCol w:w="284"/>
                        <w:gridCol w:w="284"/>
                        <w:gridCol w:w="6861"/>
                      </w:tblGrid>
                      <w:tr w:rsidR="00E478FE" w14:paraId="5E03158C" w14:textId="77777777">
                        <w:trPr>
                          <w:cantSplit/>
                          <w:trHeight w:val="1440"/>
                        </w:trPr>
                        <w:tc>
                          <w:tcPr>
                            <w:tcW w:w="3119" w:type="dxa"/>
                            <w:vAlign w:val="bottom"/>
                          </w:tcPr>
                          <w:p w14:paraId="5E031588" w14:textId="77777777" w:rsidR="00E478FE" w:rsidRDefault="00E478FE" w:rsidP="00C51F7C"/>
                        </w:tc>
                        <w:tc>
                          <w:tcPr>
                            <w:tcW w:w="284" w:type="dxa"/>
                            <w:tcBorders>
                              <w:left w:val="nil"/>
                            </w:tcBorders>
                          </w:tcPr>
                          <w:p w14:paraId="5E031589" w14:textId="77777777" w:rsidR="00E478FE" w:rsidRDefault="00E478FE" w:rsidP="00C51F7C"/>
                        </w:tc>
                        <w:tc>
                          <w:tcPr>
                            <w:tcW w:w="284" w:type="dxa"/>
                            <w:tcBorders>
                              <w:left w:val="nil"/>
                            </w:tcBorders>
                          </w:tcPr>
                          <w:p w14:paraId="5E03158A" w14:textId="77777777" w:rsidR="00E478FE" w:rsidRDefault="00E478FE" w:rsidP="00C51F7C"/>
                        </w:tc>
                        <w:tc>
                          <w:tcPr>
                            <w:tcW w:w="6861" w:type="dxa"/>
                            <w:vAlign w:val="bottom"/>
                          </w:tcPr>
                          <w:p w14:paraId="5E03158B" w14:textId="77777777" w:rsidR="00E478FE" w:rsidRDefault="00BF3A39" w:rsidP="00C51F7C">
                            <w:pPr>
                              <w:jc w:val="right"/>
                              <w:rPr>
                                <w:color w:val="FF9900"/>
                              </w:rPr>
                            </w:pPr>
                            <w:r>
                              <w:rPr>
                                <w:noProof/>
                                <w:color w:val="FF9900"/>
                                <w:lang w:val="en-US"/>
                              </w:rPr>
                              <w:drawing>
                                <wp:inline distT="0" distB="0" distL="0" distR="0" wp14:anchorId="5E03158E" wp14:editId="5E03158F">
                                  <wp:extent cx="2209800" cy="257175"/>
                                  <wp:effectExtent l="0" t="0" r="0" b="9525"/>
                                  <wp:docPr id="9" name="Picture 9" descr="Windows-Intune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ndows-Intune_h_rg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9800" cy="257175"/>
                                          </a:xfrm>
                                          <a:prstGeom prst="rect">
                                            <a:avLst/>
                                          </a:prstGeom>
                                          <a:noFill/>
                                          <a:ln>
                                            <a:noFill/>
                                          </a:ln>
                                        </pic:spPr>
                                      </pic:pic>
                                    </a:graphicData>
                                  </a:graphic>
                                </wp:inline>
                              </w:drawing>
                            </w:r>
                            <w:r w:rsidR="001167B7">
                              <w:rPr>
                                <w:color w:val="FF9900"/>
                              </w:rPr>
                              <w:t xml:space="preserve"> </w:t>
                            </w:r>
                          </w:p>
                        </w:tc>
                      </w:tr>
                    </w:tbl>
                    <w:p w14:paraId="5E03158D" w14:textId="77777777" w:rsidR="00E478FE" w:rsidRDefault="00E478FE" w:rsidP="00572F16"/>
                  </w:txbxContent>
                </v:textbox>
                <w10:wrap type="topAndBottom" anchorx="page" anchory="page"/>
                <w10:anchorlock/>
              </v:shape>
            </w:pict>
          </mc:Fallback>
        </mc:AlternateContent>
      </w:r>
      <w:r w:rsidR="00A94CBC">
        <w:br w:type="column"/>
      </w:r>
      <w:r w:rsidR="00DD69AC">
        <w:lastRenderedPageBreak/>
        <w:t>Business</w:t>
      </w:r>
      <w:r w:rsidR="00591D27">
        <w:t xml:space="preserve"> Needs</w:t>
      </w:r>
    </w:p>
    <w:p w14:paraId="5E031533" w14:textId="77777777" w:rsidR="00332FAE" w:rsidRDefault="00332FAE" w:rsidP="005024D1">
      <w:pPr>
        <w:pStyle w:val="Bodycopy"/>
      </w:pPr>
      <w:r>
        <w:t>Based in Stockholm, Sweden, ENFO ZIPPER delivers IT solutions that help its customers increase productivity and streamline operations. The company focuses on bringing new levels of efficiency to customers with about 500 PCs.</w:t>
      </w:r>
    </w:p>
    <w:p w14:paraId="5E031534" w14:textId="77777777" w:rsidR="00332FAE" w:rsidRDefault="00332FAE" w:rsidP="005024D1">
      <w:pPr>
        <w:pStyle w:val="Bodycopy"/>
      </w:pPr>
    </w:p>
    <w:p w14:paraId="5E031535" w14:textId="77777777" w:rsidR="00332FAE" w:rsidRDefault="00332FAE" w:rsidP="005024D1">
      <w:pPr>
        <w:pStyle w:val="Bodycopy"/>
      </w:pPr>
      <w:r>
        <w:t>As awareness of cloud</w:t>
      </w:r>
      <w:r w:rsidR="003A2439">
        <w:t xml:space="preserve"> </w:t>
      </w:r>
      <w:r>
        <w:t xml:space="preserve">computing services grew, ENFO ZIPPER looked for ways to </w:t>
      </w:r>
      <w:r w:rsidRPr="00601604">
        <w:t>harness</w:t>
      </w:r>
      <w:r>
        <w:t xml:space="preserve"> those capabilities and transform its business from a consulting-based enterprise into a managed services provider. Specifically, ENFO ZIPPER wanted to help its customers better manage and protect their PCs. Many organizations operate with a small IT staff that has to literally run back and forth between PCs to distribute and monitor software updates.</w:t>
      </w:r>
    </w:p>
    <w:p w14:paraId="5E031536" w14:textId="77777777" w:rsidR="003A2439" w:rsidRDefault="003A2439" w:rsidP="005024D1">
      <w:pPr>
        <w:pStyle w:val="Bodycopy"/>
      </w:pPr>
    </w:p>
    <w:p w14:paraId="5E031537" w14:textId="77777777" w:rsidR="003A2439" w:rsidRDefault="00332FAE" w:rsidP="005024D1">
      <w:pPr>
        <w:pStyle w:val="Bodycopy"/>
      </w:pPr>
      <w:r>
        <w:t xml:space="preserve">“Most of our clients were asking, ‘How can </w:t>
      </w:r>
    </w:p>
    <w:p w14:paraId="5E031538" w14:textId="77777777" w:rsidR="00332FAE" w:rsidRDefault="00332FAE" w:rsidP="005024D1">
      <w:pPr>
        <w:pStyle w:val="Bodycopy"/>
      </w:pPr>
      <w:r>
        <w:lastRenderedPageBreak/>
        <w:t>we keep our PCs better protected? How can we be more proactive</w:t>
      </w:r>
      <w:r w:rsidR="0026682F">
        <w:t>?</w:t>
      </w:r>
      <w:r>
        <w:t xml:space="preserve">’” notes Mikael Svennungsson, </w:t>
      </w:r>
      <w:r w:rsidR="00C80E79">
        <w:t xml:space="preserve">Technical </w:t>
      </w:r>
      <w:r>
        <w:t xml:space="preserve">Account Manager at ENFO ZIPPER. “With only one or two IT professionals onsite—and more employees working remotely than ever—it </w:t>
      </w:r>
      <w:r w:rsidR="00601604">
        <w:t>was</w:t>
      </w:r>
      <w:r>
        <w:t xml:space="preserve"> difficult to physically check each PC for update statuses. Often, they lacked protection against malicious software altogether, and </w:t>
      </w:r>
      <w:r w:rsidR="00601604">
        <w:t xml:space="preserve">we </w:t>
      </w:r>
      <w:r>
        <w:t>would have to spend hours or days fixing infected PCs.”</w:t>
      </w:r>
    </w:p>
    <w:p w14:paraId="5E031539" w14:textId="77777777" w:rsidR="00402C6F" w:rsidRDefault="00402C6F" w:rsidP="005024D1">
      <w:pPr>
        <w:pStyle w:val="Bodycopy"/>
      </w:pPr>
    </w:p>
    <w:p w14:paraId="5E03153A" w14:textId="77777777" w:rsidR="00BB54A1" w:rsidRDefault="00332FAE" w:rsidP="005024D1">
      <w:pPr>
        <w:pStyle w:val="Bodycopy"/>
      </w:pPr>
      <w:r>
        <w:t>Even companies that did have malware</w:t>
      </w:r>
      <w:r w:rsidR="0026682F">
        <w:t xml:space="preserve"> (malicious software)</w:t>
      </w:r>
      <w:r>
        <w:t xml:space="preserve"> protection could not monitor the status of employee PCs when they were disconnected from the company network. “If users are </w:t>
      </w:r>
      <w:r w:rsidR="00BB54A1">
        <w:t>not on</w:t>
      </w:r>
      <w:r>
        <w:t xml:space="preserve"> the company network, IT can’t tell if those PCs require an update or become infected,” says Anders Grönlund, </w:t>
      </w:r>
      <w:r w:rsidR="008101DC">
        <w:t>Alliance</w:t>
      </w:r>
      <w:r>
        <w:t xml:space="preserve"> Manager at ENFO ZIPPER.</w:t>
      </w:r>
      <w:r w:rsidR="00BB54A1">
        <w:t xml:space="preserve"> </w:t>
      </w:r>
    </w:p>
    <w:p w14:paraId="5E03153B" w14:textId="77777777" w:rsidR="00BF3A39" w:rsidRDefault="00332FAE" w:rsidP="005024D1">
      <w:pPr>
        <w:pStyle w:val="Bodycopy"/>
      </w:pPr>
      <w:r>
        <w:lastRenderedPageBreak/>
        <w:t>ENFO ZIPPER knew it could expand its reach to new and existing customers by integrating PC management services and cloud</w:t>
      </w:r>
      <w:r w:rsidR="0026682F">
        <w:t>-</w:t>
      </w:r>
      <w:r>
        <w:t>computing technology with its current offerings.</w:t>
      </w:r>
    </w:p>
    <w:p w14:paraId="5E03153C" w14:textId="77777777" w:rsidR="002C3F83" w:rsidRDefault="002C3F83" w:rsidP="005024D1">
      <w:pPr>
        <w:pStyle w:val="Bodycopy"/>
      </w:pPr>
    </w:p>
    <w:p w14:paraId="5E03153D" w14:textId="77777777" w:rsidR="00AF1B00" w:rsidRDefault="00AF1B00" w:rsidP="00AF1B00">
      <w:pPr>
        <w:pStyle w:val="SectionHeading"/>
      </w:pPr>
      <w:r>
        <w:t>Solution</w:t>
      </w:r>
    </w:p>
    <w:p w14:paraId="5E03153E" w14:textId="77777777" w:rsidR="00332FAE" w:rsidRDefault="00332FAE" w:rsidP="005024D1">
      <w:pPr>
        <w:pStyle w:val="Bodycopy"/>
      </w:pPr>
      <w:r>
        <w:t>When company leaders discovered Windows Intune</w:t>
      </w:r>
      <w:r w:rsidR="001554C7">
        <w:t xml:space="preserve"> software and services</w:t>
      </w:r>
      <w:r w:rsidR="001554C7">
        <w:rPr>
          <w:rStyle w:val="CommentReference"/>
          <w:color w:val="auto"/>
          <w:lang w:val="en-GB"/>
        </w:rPr>
        <w:t>,</w:t>
      </w:r>
      <w:r>
        <w:t xml:space="preserve"> a cloud-based PC management solution, the company </w:t>
      </w:r>
      <w:r w:rsidRPr="001554C7">
        <w:t>seized</w:t>
      </w:r>
      <w:r>
        <w:t xml:space="preserve"> the opportunity to </w:t>
      </w:r>
      <w:r w:rsidR="003A2439">
        <w:t xml:space="preserve">add </w:t>
      </w:r>
      <w:r>
        <w:t xml:space="preserve">the solution </w:t>
      </w:r>
      <w:r w:rsidR="003A2439">
        <w:t xml:space="preserve">to </w:t>
      </w:r>
      <w:r>
        <w:t xml:space="preserve">its line of services. “Windows Intune will enable us to expand our offerings and truly revolutionize our business,” says Grönlund. </w:t>
      </w:r>
    </w:p>
    <w:p w14:paraId="5E03153F" w14:textId="77777777" w:rsidR="00332FAE" w:rsidRDefault="00332FAE" w:rsidP="005024D1">
      <w:pPr>
        <w:pStyle w:val="Bodycopy"/>
      </w:pPr>
    </w:p>
    <w:p w14:paraId="5E031540" w14:textId="77777777" w:rsidR="00332FAE" w:rsidRDefault="00332FAE" w:rsidP="005024D1">
      <w:pPr>
        <w:pStyle w:val="Bodycopy"/>
      </w:pPr>
      <w:r>
        <w:t xml:space="preserve">ENFO ZIPPER </w:t>
      </w:r>
      <w:r w:rsidR="00537506">
        <w:t xml:space="preserve">now </w:t>
      </w:r>
      <w:r>
        <w:t>can use Windows Intune to provide its customers with a PC management solution that does not require on</w:t>
      </w:r>
      <w:r w:rsidR="001554C7">
        <w:t>-</w:t>
      </w:r>
      <w:r>
        <w:t>site servers and ongoing maintenance. “Windows Intune really takes the complexity out of PC management,” says Svennungsson. “Even better, IT administrators can manage employee PCs regardless of their location or whether they’re connected to the company network.”</w:t>
      </w:r>
    </w:p>
    <w:p w14:paraId="5E031541" w14:textId="77777777" w:rsidR="00332FAE" w:rsidRDefault="00332FAE" w:rsidP="005024D1">
      <w:pPr>
        <w:pStyle w:val="Bodycopy"/>
      </w:pPr>
    </w:p>
    <w:p w14:paraId="5E031542" w14:textId="776B2BF1" w:rsidR="00271555" w:rsidRDefault="00332FAE" w:rsidP="005024D1">
      <w:pPr>
        <w:pStyle w:val="Bodycopy"/>
      </w:pPr>
      <w:r>
        <w:t xml:space="preserve">ENFO ZIPPER </w:t>
      </w:r>
      <w:r w:rsidR="00C20F99">
        <w:t>uses</w:t>
      </w:r>
      <w:r>
        <w:t xml:space="preserve"> Windows Intune to provide IT administrators with real-time alerts and system reports for every Windows Intune</w:t>
      </w:r>
      <w:r w:rsidR="00BB54A1">
        <w:t>–</w:t>
      </w:r>
      <w:r>
        <w:t xml:space="preserve">subscribed PC within an organization—all from a single cloud-based console. As long as users are connected to an Internet browser enabled with Microsoft Silverlight, IT professionals can </w:t>
      </w:r>
      <w:r w:rsidR="001A4D5E">
        <w:t xml:space="preserve">help </w:t>
      </w:r>
      <w:r>
        <w:t xml:space="preserve">safeguard PCs from threats with protection against malicious software built </w:t>
      </w:r>
      <w:r w:rsidR="006B49A4" w:rsidRPr="006B49A4">
        <w:t>on the same Microsoft Malware Protection Engine used by the Microsoft Forefront Protection Suite</w:t>
      </w:r>
      <w:r w:rsidRPr="00E07457">
        <w:t>.</w:t>
      </w:r>
    </w:p>
    <w:p w14:paraId="5E031543" w14:textId="77777777" w:rsidR="002C3F83" w:rsidRDefault="002C3F83" w:rsidP="005024D1">
      <w:pPr>
        <w:pStyle w:val="Bodycopy"/>
      </w:pPr>
    </w:p>
    <w:p w14:paraId="5E031544" w14:textId="77777777" w:rsidR="00DD69AC" w:rsidRDefault="00DD69AC" w:rsidP="00DD69AC">
      <w:pPr>
        <w:pStyle w:val="SectionHeading"/>
      </w:pPr>
      <w:r>
        <w:t>Benefits</w:t>
      </w:r>
    </w:p>
    <w:p w14:paraId="5E031545" w14:textId="77777777" w:rsidR="00332FAE" w:rsidRDefault="00332FAE" w:rsidP="0054284F">
      <w:pPr>
        <w:pStyle w:val="Bodycopy"/>
        <w:rPr>
          <w:szCs w:val="17"/>
        </w:rPr>
      </w:pPr>
      <w:r>
        <w:rPr>
          <w:szCs w:val="17"/>
        </w:rPr>
        <w:t xml:space="preserve">By offering Windows Intune, ENFO ZIPPER </w:t>
      </w:r>
      <w:r w:rsidR="003A2439">
        <w:rPr>
          <w:szCs w:val="17"/>
        </w:rPr>
        <w:t xml:space="preserve">expects to </w:t>
      </w:r>
      <w:r w:rsidR="006C1B7A">
        <w:rPr>
          <w:szCs w:val="17"/>
        </w:rPr>
        <w:t>increase</w:t>
      </w:r>
      <w:r>
        <w:rPr>
          <w:szCs w:val="17"/>
        </w:rPr>
        <w:t xml:space="preserve"> revenue and build a </w:t>
      </w:r>
      <w:r>
        <w:rPr>
          <w:szCs w:val="17"/>
        </w:rPr>
        <w:lastRenderedPageBreak/>
        <w:t>competitive advantage by delivering simplified PC management.</w:t>
      </w:r>
    </w:p>
    <w:p w14:paraId="03F91316" w14:textId="77777777" w:rsidR="006B49A4" w:rsidRDefault="006B49A4" w:rsidP="0054284F">
      <w:pPr>
        <w:pStyle w:val="Bodycopy"/>
        <w:rPr>
          <w:szCs w:val="17"/>
        </w:rPr>
      </w:pPr>
    </w:p>
    <w:p w14:paraId="5E031546" w14:textId="77777777" w:rsidR="00332FAE" w:rsidRDefault="00402C6F" w:rsidP="0054284F">
      <w:pPr>
        <w:pStyle w:val="Bodycopy"/>
        <w:rPr>
          <w:szCs w:val="17"/>
        </w:rPr>
      </w:pPr>
      <w:r w:rsidRPr="00402C6F">
        <w:rPr>
          <w:b/>
          <w:szCs w:val="17"/>
        </w:rPr>
        <w:t>New revenue opportunities.</w:t>
      </w:r>
      <w:r>
        <w:rPr>
          <w:szCs w:val="17"/>
        </w:rPr>
        <w:t xml:space="preserve"> </w:t>
      </w:r>
      <w:r w:rsidR="00332FAE">
        <w:rPr>
          <w:szCs w:val="17"/>
        </w:rPr>
        <w:t xml:space="preserve">With Windows Intune, ENFO ZIPPER can help its customers keep their PCs running at peak performance, while building a new revenue stream. “We anticipate our revenue to grow by </w:t>
      </w:r>
      <w:r w:rsidR="001A4D5E" w:rsidRPr="00312F74">
        <w:rPr>
          <w:szCs w:val="17"/>
        </w:rPr>
        <w:t>[</w:t>
      </w:r>
      <w:r w:rsidR="00332FAE" w:rsidRPr="00312F74">
        <w:rPr>
          <w:szCs w:val="17"/>
        </w:rPr>
        <w:t>U.S.</w:t>
      </w:r>
      <w:r w:rsidR="001A4D5E" w:rsidRPr="00312F74">
        <w:rPr>
          <w:szCs w:val="17"/>
        </w:rPr>
        <w:t>]</w:t>
      </w:r>
      <w:r w:rsidR="00332FAE" w:rsidRPr="00312F74">
        <w:rPr>
          <w:szCs w:val="17"/>
        </w:rPr>
        <w:t>$10 million</w:t>
      </w:r>
      <w:r w:rsidR="00332FAE">
        <w:rPr>
          <w:szCs w:val="17"/>
        </w:rPr>
        <w:t xml:space="preserve"> annually with Windows Intune,” says Svennungsson.</w:t>
      </w:r>
    </w:p>
    <w:p w14:paraId="5E031547" w14:textId="77777777" w:rsidR="00332FAE" w:rsidRDefault="00332FAE" w:rsidP="0054284F">
      <w:pPr>
        <w:pStyle w:val="Bodycopy"/>
        <w:rPr>
          <w:szCs w:val="17"/>
        </w:rPr>
      </w:pPr>
    </w:p>
    <w:p w14:paraId="5E031548" w14:textId="77777777" w:rsidR="00332FAE" w:rsidRDefault="00332FAE" w:rsidP="0054284F">
      <w:pPr>
        <w:pStyle w:val="Bodycopy"/>
        <w:rPr>
          <w:szCs w:val="17"/>
        </w:rPr>
      </w:pPr>
      <w:r>
        <w:rPr>
          <w:szCs w:val="17"/>
        </w:rPr>
        <w:t>Now ENFO ZIPPER can reach new customers, provide more services to existing ones, and generate predictable, recurring revenue through monthly Windows Intune subscription fees. “</w:t>
      </w:r>
      <w:r w:rsidR="00402C6F" w:rsidRPr="00402C6F">
        <w:rPr>
          <w:szCs w:val="17"/>
        </w:rPr>
        <w:t>We believe we will grow our customer base by 20 percent with Windows Intune and add PC management services for 25 percent of our existing clients</w:t>
      </w:r>
      <w:r>
        <w:rPr>
          <w:szCs w:val="17"/>
        </w:rPr>
        <w:t xml:space="preserve">,” says Grönlund. </w:t>
      </w:r>
    </w:p>
    <w:p w14:paraId="5E031549" w14:textId="77777777" w:rsidR="00332FAE" w:rsidRDefault="00332FAE" w:rsidP="0054284F">
      <w:pPr>
        <w:pStyle w:val="Bodycopy"/>
        <w:rPr>
          <w:szCs w:val="17"/>
        </w:rPr>
      </w:pPr>
    </w:p>
    <w:p w14:paraId="5E03154A" w14:textId="77777777" w:rsidR="00332FAE" w:rsidRDefault="00332FAE" w:rsidP="0054284F">
      <w:pPr>
        <w:pStyle w:val="Bodycopy"/>
        <w:rPr>
          <w:szCs w:val="17"/>
        </w:rPr>
      </w:pPr>
      <w:r w:rsidRPr="00402C6F">
        <w:rPr>
          <w:b/>
          <w:szCs w:val="17"/>
        </w:rPr>
        <w:t xml:space="preserve">IT </w:t>
      </w:r>
      <w:r w:rsidR="00402C6F" w:rsidRPr="00402C6F">
        <w:rPr>
          <w:b/>
          <w:szCs w:val="17"/>
        </w:rPr>
        <w:t>s</w:t>
      </w:r>
      <w:r w:rsidRPr="00402C6F">
        <w:rPr>
          <w:b/>
          <w:szCs w:val="17"/>
        </w:rPr>
        <w:t xml:space="preserve">ervices </w:t>
      </w:r>
      <w:r w:rsidR="00402C6F" w:rsidRPr="00402C6F">
        <w:rPr>
          <w:b/>
          <w:szCs w:val="17"/>
        </w:rPr>
        <w:t>s</w:t>
      </w:r>
      <w:r w:rsidRPr="00402C6F">
        <w:rPr>
          <w:b/>
          <w:szCs w:val="17"/>
        </w:rPr>
        <w:t>implified</w:t>
      </w:r>
      <w:r w:rsidR="00402C6F" w:rsidRPr="00402C6F">
        <w:rPr>
          <w:b/>
          <w:szCs w:val="17"/>
        </w:rPr>
        <w:t>.</w:t>
      </w:r>
      <w:r w:rsidR="00402C6F">
        <w:rPr>
          <w:szCs w:val="17"/>
        </w:rPr>
        <w:t xml:space="preserve"> </w:t>
      </w:r>
      <w:r>
        <w:rPr>
          <w:szCs w:val="17"/>
        </w:rPr>
        <w:t xml:space="preserve">Because Windows Intune does not require costly server setup or training time, ENFO ZIPPER and its customers can begin remote management and </w:t>
      </w:r>
      <w:r w:rsidR="001B0F38">
        <w:rPr>
          <w:szCs w:val="17"/>
        </w:rPr>
        <w:t xml:space="preserve">safeguarding </w:t>
      </w:r>
      <w:r>
        <w:rPr>
          <w:szCs w:val="17"/>
        </w:rPr>
        <w:t xml:space="preserve">of PCs right away, and ENFO ZIPPER can </w:t>
      </w:r>
      <w:r w:rsidR="005C5CDD">
        <w:rPr>
          <w:szCs w:val="17"/>
        </w:rPr>
        <w:t xml:space="preserve">easily </w:t>
      </w:r>
      <w:r>
        <w:rPr>
          <w:szCs w:val="17"/>
        </w:rPr>
        <w:t xml:space="preserve">address </w:t>
      </w:r>
      <w:r w:rsidR="005C5CDD">
        <w:rPr>
          <w:szCs w:val="17"/>
        </w:rPr>
        <w:t>customer concerns</w:t>
      </w:r>
      <w:r>
        <w:rPr>
          <w:szCs w:val="17"/>
        </w:rPr>
        <w:t xml:space="preserve"> regarding the costs and complexity often associated with PC management solutions. </w:t>
      </w:r>
    </w:p>
    <w:p w14:paraId="5E03154B" w14:textId="77777777" w:rsidR="00332FAE" w:rsidRDefault="00332FAE" w:rsidP="0054284F">
      <w:pPr>
        <w:pStyle w:val="Bodycopy"/>
        <w:rPr>
          <w:szCs w:val="17"/>
        </w:rPr>
      </w:pPr>
    </w:p>
    <w:p w14:paraId="5E03154C" w14:textId="77777777" w:rsidR="00332FAE" w:rsidRDefault="00332FAE" w:rsidP="0054284F">
      <w:pPr>
        <w:pStyle w:val="Bodycopy"/>
        <w:rPr>
          <w:szCs w:val="17"/>
        </w:rPr>
      </w:pPr>
      <w:r>
        <w:rPr>
          <w:szCs w:val="17"/>
        </w:rPr>
        <w:t>“With Windows Intune, it’s very easy to set updates, track the progress of those updates, and manage malware,” says Svennungsson. “Windows Intune is based on Microsoft technology that’s familiar to virtually every PC user and IT professional. Whether we manage our customers</w:t>
      </w:r>
      <w:r w:rsidR="005C5CDD">
        <w:rPr>
          <w:szCs w:val="17"/>
        </w:rPr>
        <w:t>’</w:t>
      </w:r>
      <w:r>
        <w:rPr>
          <w:szCs w:val="17"/>
        </w:rPr>
        <w:t xml:space="preserve"> PCs, or sell Windows Intune subscriptions to them, we know it will be easy to set up, easy to use, and provide better protection than ever before.”</w:t>
      </w:r>
    </w:p>
    <w:p w14:paraId="5E03154D" w14:textId="77777777" w:rsidR="00332FAE" w:rsidRDefault="00332FAE" w:rsidP="0054284F">
      <w:pPr>
        <w:pStyle w:val="Bodycopy"/>
        <w:rPr>
          <w:szCs w:val="17"/>
        </w:rPr>
      </w:pPr>
    </w:p>
    <w:p w14:paraId="5E03154E" w14:textId="77777777" w:rsidR="00332FAE" w:rsidRDefault="00332FAE" w:rsidP="0054284F">
      <w:pPr>
        <w:pStyle w:val="Bodycopy"/>
        <w:rPr>
          <w:szCs w:val="17"/>
        </w:rPr>
      </w:pPr>
      <w:r>
        <w:rPr>
          <w:szCs w:val="17"/>
        </w:rPr>
        <w:t xml:space="preserve">ENFO ZIPPER also helps its customers simplify PC management and be more </w:t>
      </w:r>
      <w:r>
        <w:rPr>
          <w:szCs w:val="17"/>
        </w:rPr>
        <w:lastRenderedPageBreak/>
        <w:t xml:space="preserve">productive by </w:t>
      </w:r>
      <w:r w:rsidR="006C1B7A">
        <w:rPr>
          <w:szCs w:val="17"/>
        </w:rPr>
        <w:t xml:space="preserve">offering </w:t>
      </w:r>
      <w:r>
        <w:rPr>
          <w:szCs w:val="17"/>
        </w:rPr>
        <w:t>upgrad</w:t>
      </w:r>
      <w:r w:rsidR="006C1B7A">
        <w:rPr>
          <w:szCs w:val="17"/>
        </w:rPr>
        <w:t>es</w:t>
      </w:r>
      <w:r>
        <w:rPr>
          <w:szCs w:val="17"/>
        </w:rPr>
        <w:t xml:space="preserve"> to the </w:t>
      </w:r>
      <w:r w:rsidRPr="00E07457">
        <w:rPr>
          <w:szCs w:val="17"/>
        </w:rPr>
        <w:t>Windows 7 Enterprise operating system</w:t>
      </w:r>
      <w:r w:rsidR="006C1B7A" w:rsidRPr="00E07457">
        <w:rPr>
          <w:szCs w:val="17"/>
        </w:rPr>
        <w:t xml:space="preserve"> with Windows Intune licenses</w:t>
      </w:r>
      <w:r>
        <w:rPr>
          <w:szCs w:val="17"/>
        </w:rPr>
        <w:t xml:space="preserve">. “With features such as </w:t>
      </w:r>
      <w:r w:rsidRPr="00E07457">
        <w:rPr>
          <w:szCs w:val="17"/>
        </w:rPr>
        <w:t>BitLocker</w:t>
      </w:r>
      <w:r>
        <w:rPr>
          <w:szCs w:val="17"/>
        </w:rPr>
        <w:t xml:space="preserve"> and multilanguage interfaces, Windows 7 Enterprise is really an essential tool for our customers</w:t>
      </w:r>
      <w:r w:rsidR="001554C7">
        <w:rPr>
          <w:szCs w:val="17"/>
        </w:rPr>
        <w:t>’</w:t>
      </w:r>
      <w:r>
        <w:rPr>
          <w:szCs w:val="17"/>
        </w:rPr>
        <w:t xml:space="preserve"> businesses,” says Grönlund.</w:t>
      </w:r>
    </w:p>
    <w:p w14:paraId="5E03154F" w14:textId="77777777" w:rsidR="00332FAE" w:rsidRDefault="00332FAE" w:rsidP="0054284F">
      <w:pPr>
        <w:pStyle w:val="Bodycopy"/>
        <w:rPr>
          <w:szCs w:val="17"/>
        </w:rPr>
      </w:pPr>
    </w:p>
    <w:p w14:paraId="5E031550" w14:textId="77777777" w:rsidR="00332FAE" w:rsidRDefault="00332FAE" w:rsidP="0054284F">
      <w:pPr>
        <w:pStyle w:val="Bodycopy"/>
        <w:rPr>
          <w:szCs w:val="17"/>
        </w:rPr>
      </w:pPr>
      <w:r w:rsidRPr="00402C6F">
        <w:rPr>
          <w:b/>
          <w:szCs w:val="17"/>
        </w:rPr>
        <w:t xml:space="preserve">Better </w:t>
      </w:r>
      <w:r w:rsidR="00402C6F" w:rsidRPr="00402C6F">
        <w:rPr>
          <w:b/>
          <w:szCs w:val="17"/>
        </w:rPr>
        <w:t>m</w:t>
      </w:r>
      <w:r w:rsidRPr="00402C6F">
        <w:rPr>
          <w:b/>
          <w:szCs w:val="17"/>
        </w:rPr>
        <w:t xml:space="preserve">alware </w:t>
      </w:r>
      <w:r w:rsidR="00402C6F" w:rsidRPr="00402C6F">
        <w:rPr>
          <w:b/>
          <w:szCs w:val="17"/>
        </w:rPr>
        <w:t>p</w:t>
      </w:r>
      <w:r w:rsidRPr="00402C6F">
        <w:rPr>
          <w:b/>
          <w:szCs w:val="17"/>
        </w:rPr>
        <w:t>rotection</w:t>
      </w:r>
      <w:r w:rsidR="00402C6F" w:rsidRPr="00402C6F">
        <w:rPr>
          <w:b/>
          <w:szCs w:val="17"/>
        </w:rPr>
        <w:t>.</w:t>
      </w:r>
      <w:r w:rsidR="00402C6F">
        <w:rPr>
          <w:szCs w:val="17"/>
        </w:rPr>
        <w:t xml:space="preserve"> </w:t>
      </w:r>
      <w:r>
        <w:rPr>
          <w:szCs w:val="17"/>
        </w:rPr>
        <w:t xml:space="preserve">Because </w:t>
      </w:r>
      <w:r w:rsidR="001B0F38">
        <w:rPr>
          <w:szCs w:val="17"/>
        </w:rPr>
        <w:t xml:space="preserve">in the past </w:t>
      </w:r>
      <w:r>
        <w:rPr>
          <w:szCs w:val="17"/>
        </w:rPr>
        <w:t>many of ENFO ZIPPER’s customers lacked adequate protection against malicious software, they experienced</w:t>
      </w:r>
      <w:r w:rsidR="00F15916">
        <w:rPr>
          <w:szCs w:val="17"/>
        </w:rPr>
        <w:t xml:space="preserve"> costly</w:t>
      </w:r>
      <w:r>
        <w:rPr>
          <w:szCs w:val="17"/>
        </w:rPr>
        <w:t xml:space="preserve"> downtime fixing infected PCs and ensuring that viruses </w:t>
      </w:r>
      <w:r w:rsidR="009F1F40">
        <w:rPr>
          <w:szCs w:val="17"/>
        </w:rPr>
        <w:t xml:space="preserve">had </w:t>
      </w:r>
      <w:r>
        <w:rPr>
          <w:szCs w:val="17"/>
        </w:rPr>
        <w:t xml:space="preserve">not spread to other </w:t>
      </w:r>
      <w:r w:rsidR="001A4D5E">
        <w:rPr>
          <w:szCs w:val="17"/>
        </w:rPr>
        <w:t>PCs</w:t>
      </w:r>
      <w:r>
        <w:rPr>
          <w:szCs w:val="17"/>
        </w:rPr>
        <w:t>. “In some cases, users are left without a PC for hours or even days at a time,” says Grönlund.</w:t>
      </w:r>
    </w:p>
    <w:p w14:paraId="5E031551" w14:textId="77777777" w:rsidR="00332FAE" w:rsidRDefault="00332FAE" w:rsidP="0054284F">
      <w:pPr>
        <w:pStyle w:val="Bodycopy"/>
        <w:rPr>
          <w:szCs w:val="17"/>
        </w:rPr>
      </w:pPr>
    </w:p>
    <w:p w14:paraId="5E031552" w14:textId="77777777" w:rsidR="00332FAE" w:rsidRDefault="00332FAE" w:rsidP="0054284F">
      <w:pPr>
        <w:pStyle w:val="Bodycopy"/>
        <w:rPr>
          <w:szCs w:val="17"/>
        </w:rPr>
      </w:pPr>
      <w:r>
        <w:rPr>
          <w:szCs w:val="17"/>
        </w:rPr>
        <w:t xml:space="preserve">Now ENFO ZIPPER and its customers can </w:t>
      </w:r>
      <w:r w:rsidR="009F1F40">
        <w:rPr>
          <w:szCs w:val="17"/>
        </w:rPr>
        <w:t xml:space="preserve">help </w:t>
      </w:r>
      <w:r>
        <w:rPr>
          <w:szCs w:val="17"/>
        </w:rPr>
        <w:t>safeguard PCs from the latest threats easily and reliably, reducing downtime and the burden on IT staff. “I would estimate that companies can use Windows Intune to regain 50 percent of the time they spent addressing threats and resolving related issues,” says Svennungsson. “For our customers, that means they have more time to focus on building their business</w:t>
      </w:r>
      <w:r w:rsidR="001554C7">
        <w:rPr>
          <w:szCs w:val="17"/>
        </w:rPr>
        <w:t>es</w:t>
      </w:r>
      <w:r>
        <w:rPr>
          <w:szCs w:val="17"/>
        </w:rPr>
        <w:t>.”</w:t>
      </w:r>
    </w:p>
    <w:p w14:paraId="5E031553" w14:textId="77777777" w:rsidR="00332FAE" w:rsidRDefault="00332FAE" w:rsidP="0054284F">
      <w:pPr>
        <w:pStyle w:val="Bodycopy"/>
        <w:rPr>
          <w:szCs w:val="17"/>
        </w:rPr>
      </w:pPr>
    </w:p>
    <w:p w14:paraId="5E031554" w14:textId="77777777" w:rsidR="00332FAE" w:rsidRDefault="00352307" w:rsidP="0054284F">
      <w:pPr>
        <w:pStyle w:val="Bodycopy"/>
        <w:rPr>
          <w:szCs w:val="17"/>
        </w:rPr>
      </w:pPr>
      <w:r>
        <w:rPr>
          <w:b/>
          <w:szCs w:val="17"/>
        </w:rPr>
        <w:t>C</w:t>
      </w:r>
      <w:r w:rsidR="00332FAE" w:rsidRPr="00402C6F">
        <w:rPr>
          <w:b/>
          <w:szCs w:val="17"/>
        </w:rPr>
        <w:t xml:space="preserve">ompetitive </w:t>
      </w:r>
      <w:r w:rsidR="00402C6F" w:rsidRPr="00402C6F">
        <w:rPr>
          <w:b/>
          <w:szCs w:val="17"/>
        </w:rPr>
        <w:t>a</w:t>
      </w:r>
      <w:r w:rsidR="00332FAE" w:rsidRPr="00402C6F">
        <w:rPr>
          <w:b/>
          <w:szCs w:val="17"/>
        </w:rPr>
        <w:t>dvantage</w:t>
      </w:r>
      <w:r w:rsidR="00402C6F">
        <w:rPr>
          <w:b/>
          <w:szCs w:val="17"/>
        </w:rPr>
        <w:t>.</w:t>
      </w:r>
      <w:r w:rsidR="00402C6F">
        <w:rPr>
          <w:szCs w:val="17"/>
        </w:rPr>
        <w:t xml:space="preserve"> </w:t>
      </w:r>
      <w:r w:rsidR="00332FAE">
        <w:rPr>
          <w:szCs w:val="17"/>
        </w:rPr>
        <w:t xml:space="preserve">ENFO ZIPPER can now provide </w:t>
      </w:r>
      <w:r w:rsidR="002F29F3">
        <w:rPr>
          <w:szCs w:val="17"/>
        </w:rPr>
        <w:t xml:space="preserve">its customers with </w:t>
      </w:r>
      <w:r w:rsidR="00332FAE">
        <w:rPr>
          <w:szCs w:val="17"/>
        </w:rPr>
        <w:t>an innovative, cloud-based PC management solution</w:t>
      </w:r>
      <w:r w:rsidR="002F29F3">
        <w:rPr>
          <w:szCs w:val="17"/>
        </w:rPr>
        <w:t xml:space="preserve">. Customers will benefit from greater productivity, while </w:t>
      </w:r>
      <w:r w:rsidR="006C1B7A">
        <w:rPr>
          <w:szCs w:val="17"/>
        </w:rPr>
        <w:t>ENFO ZIPPER</w:t>
      </w:r>
      <w:r w:rsidR="002F29F3">
        <w:rPr>
          <w:szCs w:val="17"/>
        </w:rPr>
        <w:t xml:space="preserve"> </w:t>
      </w:r>
      <w:r w:rsidR="006C1B7A">
        <w:rPr>
          <w:szCs w:val="17"/>
        </w:rPr>
        <w:t xml:space="preserve">can </w:t>
      </w:r>
      <w:r w:rsidR="006C1B7A" w:rsidRPr="00F86969">
        <w:rPr>
          <w:color w:val="auto"/>
          <w:szCs w:val="17"/>
          <w:lang w:val="en-GB"/>
        </w:rPr>
        <w:t>exploit</w:t>
      </w:r>
      <w:r w:rsidR="006C1B7A">
        <w:rPr>
          <w:szCs w:val="17"/>
        </w:rPr>
        <w:t xml:space="preserve"> </w:t>
      </w:r>
      <w:r w:rsidR="002F29F3">
        <w:rPr>
          <w:szCs w:val="17"/>
        </w:rPr>
        <w:t>new opportunities for growth.</w:t>
      </w:r>
    </w:p>
    <w:p w14:paraId="5E031555" w14:textId="77777777" w:rsidR="00332FAE" w:rsidRDefault="00332FAE" w:rsidP="0054284F">
      <w:pPr>
        <w:pStyle w:val="Bodycopy"/>
        <w:rPr>
          <w:szCs w:val="17"/>
        </w:rPr>
      </w:pPr>
    </w:p>
    <w:p w14:paraId="5E031556" w14:textId="77777777" w:rsidR="00781614" w:rsidRDefault="00332FAE" w:rsidP="0054284F">
      <w:pPr>
        <w:pStyle w:val="Bodycopy"/>
      </w:pPr>
      <w:r>
        <w:rPr>
          <w:szCs w:val="17"/>
        </w:rPr>
        <w:t>“We’re excited to be ahead of the curve by offering our customers the latest in cloud-based PC management,” says Grönlund. “Windows Intune is competitively priced, and we believe it offers best-in-class management and protection without the burden of high overhead costs.”</w:t>
      </w:r>
    </w:p>
    <w:sectPr w:rsidR="00781614" w:rsidSect="00BD3976">
      <w:type w:val="continuous"/>
      <w:pgSz w:w="12242" w:h="15842" w:code="1"/>
      <w:pgMar w:top="3238" w:right="851" w:bottom="1321" w:left="851" w:header="0" w:footer="40" w:gutter="0"/>
      <w:cols w:num="3" w:space="284" w:equalWidth="0">
        <w:col w:w="3324" w:space="375"/>
        <w:col w:w="3233" w:space="378"/>
        <w:col w:w="323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2F61F" w14:textId="77777777" w:rsidR="00524F69" w:rsidRDefault="00524F69">
      <w:r>
        <w:separator/>
      </w:r>
    </w:p>
  </w:endnote>
  <w:endnote w:type="continuationSeparator" w:id="0">
    <w:p w14:paraId="320CB9B5" w14:textId="77777777" w:rsidR="00524F69" w:rsidRDefault="0052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embedRegular r:id="rId1" w:fontKey="{005AA211-E3AD-4680-ACC9-AB4300BC2EA8}"/>
    <w:embedBold r:id="rId2" w:fontKey="{F81139BA-6461-44BA-A54C-06ADF4167F23}"/>
    <w:embedItalic r:id="rId3" w:fontKey="{3E13B562-1A89-4C0B-A796-7C315605A555}"/>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41" w:type="dxa"/>
      <w:tblLayout w:type="fixed"/>
      <w:tblCellMar>
        <w:left w:w="0" w:type="dxa"/>
        <w:right w:w="0" w:type="dxa"/>
      </w:tblCellMar>
      <w:tblLook w:val="0000" w:firstRow="0" w:lastRow="0" w:firstColumn="0" w:lastColumn="0" w:noHBand="0" w:noVBand="0"/>
    </w:tblPr>
    <w:tblGrid>
      <w:gridCol w:w="6946"/>
      <w:gridCol w:w="3595"/>
    </w:tblGrid>
    <w:tr w:rsidR="00E478FE" w14:paraId="5E03156C" w14:textId="77777777">
      <w:trPr>
        <w:cantSplit/>
        <w:trHeight w:hRule="exact" w:val="120"/>
      </w:trPr>
      <w:tc>
        <w:tcPr>
          <w:tcW w:w="6946" w:type="dxa"/>
          <w:vAlign w:val="bottom"/>
        </w:tcPr>
        <w:p w14:paraId="5E03156A" w14:textId="77777777" w:rsidR="00E478FE" w:rsidRDefault="00E478FE" w:rsidP="002F4A63">
          <w:pPr>
            <w:rPr>
              <w:color w:val="FF9900"/>
            </w:rPr>
          </w:pPr>
        </w:p>
      </w:tc>
      <w:tc>
        <w:tcPr>
          <w:tcW w:w="3595" w:type="dxa"/>
          <w:vMerge w:val="restart"/>
          <w:vAlign w:val="bottom"/>
        </w:tcPr>
        <w:p w14:paraId="5E03156B" w14:textId="77777777" w:rsidR="00E478FE" w:rsidRDefault="00402C6F" w:rsidP="002F4A63">
          <w:pPr>
            <w:jc w:val="right"/>
          </w:pPr>
          <w:r>
            <w:rPr>
              <w:noProof/>
              <w:spacing w:val="20"/>
              <w:sz w:val="16"/>
              <w:lang w:val="en-US"/>
            </w:rPr>
            <w:drawing>
              <wp:inline distT="0" distB="0" distL="0" distR="0" wp14:anchorId="5E031578" wp14:editId="5E031579">
                <wp:extent cx="1981200" cy="904875"/>
                <wp:effectExtent l="0" t="0" r="0" b="9525"/>
                <wp:docPr id="1" name="Picture 1"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04875"/>
                        </a:xfrm>
                        <a:prstGeom prst="rect">
                          <a:avLst/>
                        </a:prstGeom>
                        <a:noFill/>
                        <a:ln>
                          <a:noFill/>
                        </a:ln>
                      </pic:spPr>
                    </pic:pic>
                  </a:graphicData>
                </a:graphic>
              </wp:inline>
            </w:drawing>
          </w:r>
        </w:p>
      </w:tc>
    </w:tr>
    <w:tr w:rsidR="00E478FE" w14:paraId="5E03156F" w14:textId="77777777">
      <w:trPr>
        <w:cantSplit/>
        <w:trHeight w:hRule="exact" w:val="120"/>
      </w:trPr>
      <w:tc>
        <w:tcPr>
          <w:tcW w:w="6946" w:type="dxa"/>
          <w:vAlign w:val="bottom"/>
        </w:tcPr>
        <w:p w14:paraId="5E03156D" w14:textId="77777777" w:rsidR="00E478FE" w:rsidRDefault="00E478FE" w:rsidP="002F4A63">
          <w:pPr>
            <w:rPr>
              <w:color w:val="FF9900"/>
            </w:rPr>
          </w:pPr>
        </w:p>
      </w:tc>
      <w:tc>
        <w:tcPr>
          <w:tcW w:w="3595" w:type="dxa"/>
          <w:vMerge/>
          <w:vAlign w:val="bottom"/>
        </w:tcPr>
        <w:p w14:paraId="5E03156E" w14:textId="77777777" w:rsidR="00E478FE" w:rsidRDefault="00E478FE" w:rsidP="002F4A63">
          <w:pPr>
            <w:pStyle w:val="Disclaimer"/>
            <w:rPr>
              <w:color w:val="FF9900"/>
            </w:rPr>
          </w:pPr>
        </w:p>
      </w:tc>
    </w:tr>
    <w:tr w:rsidR="00E478FE" w14:paraId="5E031574" w14:textId="77777777">
      <w:trPr>
        <w:cantSplit/>
        <w:trHeight w:hRule="exact" w:val="1186"/>
      </w:trPr>
      <w:tc>
        <w:tcPr>
          <w:tcW w:w="6946" w:type="dxa"/>
          <w:vAlign w:val="bottom"/>
        </w:tcPr>
        <w:p w14:paraId="5E031570" w14:textId="77777777" w:rsidR="00E478FE" w:rsidRDefault="00332FAE" w:rsidP="002F4A63">
          <w:pPr>
            <w:pStyle w:val="Disclaimer"/>
          </w:pPr>
          <w:r>
            <w:t>This case study is for informational purposes only. MICROSOFT MAKES NO WARRANTIES, EXPRESS OR IMPLIED, IN THIS SUMMARY.</w:t>
          </w:r>
        </w:p>
        <w:p w14:paraId="5E031571" w14:textId="77777777" w:rsidR="00E478FE" w:rsidRDefault="00E478FE" w:rsidP="002F4A63">
          <w:pPr>
            <w:pStyle w:val="Disclaimer"/>
          </w:pPr>
        </w:p>
        <w:p w14:paraId="5E031572" w14:textId="3C3713A8" w:rsidR="00E478FE" w:rsidRPr="008A704E" w:rsidRDefault="00E478FE" w:rsidP="00F86969">
          <w:pPr>
            <w:pStyle w:val="Disclaimer"/>
          </w:pPr>
          <w:r w:rsidRPr="00A10B69">
            <w:t xml:space="preserve">Document published </w:t>
          </w:r>
          <w:r w:rsidR="00F86969">
            <w:t>February</w:t>
          </w:r>
          <w:r w:rsidR="00332FAE">
            <w:t xml:space="preserve"> 2011</w:t>
          </w:r>
        </w:p>
      </w:tc>
      <w:tc>
        <w:tcPr>
          <w:tcW w:w="3595" w:type="dxa"/>
          <w:vMerge/>
          <w:vAlign w:val="bottom"/>
        </w:tcPr>
        <w:p w14:paraId="5E031573" w14:textId="77777777" w:rsidR="00E478FE" w:rsidRPr="008A704E" w:rsidRDefault="00E478FE" w:rsidP="002F4A63">
          <w:pPr>
            <w:pStyle w:val="Disclaimer"/>
            <w:spacing w:line="240" w:lineRule="auto"/>
          </w:pPr>
        </w:p>
      </w:tc>
    </w:tr>
  </w:tbl>
  <w:p w14:paraId="5E031575" w14:textId="77777777" w:rsidR="006B527C" w:rsidRDefault="006B527C" w:rsidP="006B527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F571B" w14:textId="77777777" w:rsidR="00524F69" w:rsidRDefault="00524F69">
      <w:r>
        <w:separator/>
      </w:r>
    </w:p>
  </w:footnote>
  <w:footnote w:type="continuationSeparator" w:id="0">
    <w:p w14:paraId="23A1978A" w14:textId="77777777" w:rsidR="00524F69" w:rsidRDefault="00524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1569" w14:textId="77777777" w:rsidR="00E478FE" w:rsidRDefault="00402C6F">
    <w:pPr>
      <w:pStyle w:val="Header"/>
    </w:pPr>
    <w:r>
      <w:rPr>
        <w:noProof/>
        <w:lang w:val="en-US" w:bidi="ar-SA"/>
      </w:rPr>
      <w:drawing>
        <wp:anchor distT="0" distB="0" distL="114300" distR="114300" simplePos="0" relativeHeight="251659264" behindDoc="1" locked="0" layoutInCell="0" allowOverlap="1" wp14:anchorId="5E031576" wp14:editId="5E031577">
          <wp:simplePos x="0" y="0"/>
          <wp:positionH relativeFrom="page">
            <wp:posOffset>0</wp:posOffset>
          </wp:positionH>
          <wp:positionV relativeFrom="page">
            <wp:posOffset>0</wp:posOffset>
          </wp:positionV>
          <wp:extent cx="7772400" cy="918210"/>
          <wp:effectExtent l="0" t="0" r="0" b="0"/>
          <wp:wrapNone/>
          <wp:docPr id="2" name="Picture 1" descr="Win Generic Sub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 Generic Sub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8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D3A144C"/>
    <w:multiLevelType w:val="hybridMultilevel"/>
    <w:tmpl w:val="4E4ABFC4"/>
    <w:lvl w:ilvl="0" w:tplc="4F8AE8DA">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C3435"/>
    <w:multiLevelType w:val="hybridMultilevel"/>
    <w:tmpl w:val="887C7674"/>
    <w:lvl w:ilvl="0" w:tplc="D11C9562">
      <w:start w:val="1"/>
      <w:numFmt w:val="bullet"/>
      <w:lvlRestart w:val="0"/>
      <w:pStyle w:val="Bullet"/>
      <w:lvlText w:val=""/>
      <w:lvlJc w:val="left"/>
      <w:pPr>
        <w:tabs>
          <w:tab w:val="num" w:pos="181"/>
        </w:tabs>
        <w:ind w:left="181" w:hanging="181"/>
      </w:pPr>
      <w:rPr>
        <w:rFonts w:ascii="Symbol" w:hAnsi="Symbol" w:hint="default"/>
        <w:color w:val="A0A0A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C6885"/>
    <w:multiLevelType w:val="hybridMultilevel"/>
    <w:tmpl w:val="CED674A6"/>
    <w:lvl w:ilvl="0" w:tplc="D5828C70">
      <w:start w:val="1"/>
      <w:numFmt w:val="bullet"/>
      <w:pStyle w:val="BulletGrey"/>
      <w:lvlText w:val=""/>
      <w:lvlJc w:val="left"/>
      <w:pPr>
        <w:tabs>
          <w:tab w:val="num" w:pos="360"/>
        </w:tabs>
        <w:ind w:left="360" w:hanging="360"/>
      </w:pPr>
      <w:rPr>
        <w:rFonts w:ascii="Symbol" w:hAnsi="Symbol" w:hint="default"/>
        <w:color w:val="A0A0A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3140D9"/>
    <w:multiLevelType w:val="hybridMultilevel"/>
    <w:tmpl w:val="BEB23ABE"/>
    <w:lvl w:ilvl="0" w:tplc="50ECCCBA">
      <w:start w:val="1"/>
      <w:numFmt w:val="bullet"/>
      <w:lvlRestart w:val="0"/>
      <w:lvlText w:val=""/>
      <w:lvlJc w:val="left"/>
      <w:pPr>
        <w:tabs>
          <w:tab w:val="num" w:pos="360"/>
        </w:tabs>
        <w:ind w:left="360" w:hanging="360"/>
      </w:pPr>
      <w:rPr>
        <w:rFonts w:ascii="Wingdings" w:hAnsi="Wingdings" w:hint="default"/>
        <w:color w:val="0099FF"/>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FE4487"/>
    <w:multiLevelType w:val="singleLevel"/>
    <w:tmpl w:val="86EEE6A8"/>
    <w:lvl w:ilvl="0">
      <w:start w:val="1"/>
      <w:numFmt w:val="decimal"/>
      <w:pStyle w:val="TOC2"/>
      <w:lvlText w:val="%1."/>
      <w:lvlJc w:val="left"/>
      <w:pPr>
        <w:tabs>
          <w:tab w:val="num" w:pos="360"/>
        </w:tabs>
        <w:ind w:left="360" w:hanging="360"/>
      </w:pPr>
    </w:lvl>
  </w:abstractNum>
  <w:abstractNum w:abstractNumId="6">
    <w:nsid w:val="496D11FC"/>
    <w:multiLevelType w:val="hybridMultilevel"/>
    <w:tmpl w:val="9F3EAFD2"/>
    <w:lvl w:ilvl="0" w:tplc="BA80662A">
      <w:start w:val="1"/>
      <w:numFmt w:val="bullet"/>
      <w:lvlRestart w:val="0"/>
      <w:pStyle w:val="Bulletbold"/>
      <w:lvlText w:val=""/>
      <w:lvlJc w:val="left"/>
      <w:pPr>
        <w:tabs>
          <w:tab w:val="num" w:pos="181"/>
        </w:tabs>
        <w:ind w:left="181" w:hanging="181"/>
      </w:pPr>
      <w:rPr>
        <w:rFonts w:ascii="Symbol" w:hAnsi="Symbol" w:hint="default"/>
        <w:color w:val="auto"/>
        <w:sz w:val="14"/>
        <w:szCs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8">
    <w:nsid w:val="4F147D09"/>
    <w:multiLevelType w:val="hybridMultilevel"/>
    <w:tmpl w:val="E51870BA"/>
    <w:lvl w:ilvl="0" w:tplc="DC6E2824">
      <w:start w:val="1"/>
      <w:numFmt w:val="bullet"/>
      <w:lvlRestart w:val="0"/>
      <w:lvlText w:val=""/>
      <w:lvlJc w:val="left"/>
      <w:pPr>
        <w:tabs>
          <w:tab w:val="num" w:pos="360"/>
        </w:tabs>
        <w:ind w:left="360" w:hanging="36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0">
    <w:nsid w:val="65F537C7"/>
    <w:multiLevelType w:val="hybridMultilevel"/>
    <w:tmpl w:val="33F0E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771204E"/>
    <w:multiLevelType w:val="hybridMultilevel"/>
    <w:tmpl w:val="04A0B36C"/>
    <w:lvl w:ilvl="0" w:tplc="7BF85D04">
      <w:start w:val="1"/>
      <w:numFmt w:val="bullet"/>
      <w:lvlRestart w:val="0"/>
      <w:pStyle w:val="Bulletcolored"/>
      <w:lvlText w:val=""/>
      <w:lvlJc w:val="left"/>
      <w:pPr>
        <w:tabs>
          <w:tab w:val="num" w:pos="181"/>
        </w:tabs>
        <w:ind w:left="181" w:hanging="181"/>
      </w:pPr>
      <w:rPr>
        <w:rFonts w:ascii="Symbol" w:hAnsi="Symbol" w:hint="default"/>
        <w:color w:val="A0A0A0"/>
        <w:sz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45A6C05"/>
    <w:multiLevelType w:val="multilevel"/>
    <w:tmpl w:val="BF965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7"/>
  </w:num>
  <w:num w:numId="3">
    <w:abstractNumId w:val="9"/>
  </w:num>
  <w:num w:numId="4">
    <w:abstractNumId w:val="5"/>
  </w:num>
  <w:num w:numId="5">
    <w:abstractNumId w:val="1"/>
  </w:num>
  <w:num w:numId="6">
    <w:abstractNumId w:val="13"/>
  </w:num>
  <w:num w:numId="7">
    <w:abstractNumId w:val="2"/>
  </w:num>
  <w:num w:numId="8">
    <w:abstractNumId w:val="4"/>
  </w:num>
  <w:num w:numId="9">
    <w:abstractNumId w:val="3"/>
  </w:num>
  <w:num w:numId="10">
    <w:abstractNumId w:val="1"/>
  </w:num>
  <w:num w:numId="11">
    <w:abstractNumId w:val="8"/>
  </w:num>
  <w:num w:numId="12">
    <w:abstractNumId w:val="9"/>
  </w:num>
  <w:num w:numId="13">
    <w:abstractNumId w:val="8"/>
  </w:num>
  <w:num w:numId="14">
    <w:abstractNumId w:val="2"/>
  </w:num>
  <w:num w:numId="15">
    <w:abstractNumId w:val="4"/>
  </w:num>
  <w:num w:numId="16">
    <w:abstractNumId w:val="3"/>
  </w:num>
  <w:num w:numId="17">
    <w:abstractNumId w:val="1"/>
  </w:num>
  <w:num w:numId="18">
    <w:abstractNumId w:val="13"/>
  </w:num>
  <w:num w:numId="19">
    <w:abstractNumId w:val="7"/>
  </w:num>
  <w:num w:numId="20">
    <w:abstractNumId w:val="5"/>
  </w:num>
  <w:num w:numId="21">
    <w:abstractNumId w:val="9"/>
  </w:num>
  <w:num w:numId="22">
    <w:abstractNumId w:val="8"/>
  </w:num>
  <w:num w:numId="23">
    <w:abstractNumId w:val="2"/>
  </w:num>
  <w:num w:numId="24">
    <w:abstractNumId w:val="4"/>
  </w:num>
  <w:num w:numId="25">
    <w:abstractNumId w:val="3"/>
  </w:num>
  <w:num w:numId="26">
    <w:abstractNumId w:val="1"/>
  </w:num>
  <w:num w:numId="27">
    <w:abstractNumId w:val="13"/>
  </w:num>
  <w:num w:numId="28">
    <w:abstractNumId w:val="7"/>
  </w:num>
  <w:num w:numId="29">
    <w:abstractNumId w:val="5"/>
  </w:num>
  <w:num w:numId="30">
    <w:abstractNumId w:val="6"/>
  </w:num>
  <w:num w:numId="31">
    <w:abstractNumId w:val="2"/>
  </w:num>
  <w:num w:numId="32">
    <w:abstractNumId w:val="3"/>
  </w:num>
  <w:num w:numId="33">
    <w:abstractNumId w:val="11"/>
  </w:num>
  <w:num w:numId="3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VHEX5/3mTiO7aUTXNGh1Ixyjc8=" w:salt="KCH9TtH6leiDO105MniiSg=="/>
  <w:defaultTabStop w:val="720"/>
  <w:drawingGridHorizontalSpacing w:val="57"/>
  <w:drawingGridVerticalSpacing w:val="57"/>
  <w:displayHorizontalDrawingGridEvery w:val="0"/>
  <w:doNotUseMarginsForDrawingGridOrigin/>
  <w:drawingGridHorizontalOrigin w:val="0"/>
  <w:drawingGridVerticalOrigin w:val="0"/>
  <w:noPunctuationKerning/>
  <w:characterSpacingControl w:val="doNotCompress"/>
  <w:hdrShapeDefaults>
    <o:shapedefaults v:ext="edit" spidmax="2049" style="mso-position-horizontal-relative:page;mso-position-vertical-relative:page" fillcolor="white" stroke="f">
      <v:fill color="white"/>
      <v:stroke on="f"/>
      <v:textbox inset="0,0,0,0"/>
      <o:colormru v:ext="edit" colors="#6c3,#afe494,silver,#ddd,#999,#ccc,#bde9a7,#a0a0a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cbCustomerSize_0" w:val="1-99"/>
    <w:docVar w:name="cbCustomerSize_1" w:val="100-5,000"/>
    <w:docVar w:name="cbCustomerSize_2" w:val="5,000+"/>
    <w:docVar w:name="cbCustomerSize_ListCount" w:val="3"/>
    <w:docVar w:name="cbCustomerSize_ListIndex" w:val="-1"/>
    <w:docVar w:name="ColorHalfRGB" w:val="16765585"/>
    <w:docVar w:name="ColorName" w:val="Blue"/>
    <w:docVar w:name="ColorRGB" w:val="13147936"/>
    <w:docVar w:name="ComboBox1_ListCount" w:val="0"/>
    <w:docVar w:name="ComboBox1_ListIndex" w:val="-1"/>
    <w:docVar w:name="lbColour_0_0" w:val="Blue"/>
    <w:docVar w:name="lbColour_0_1" w:val="13147936"/>
    <w:docVar w:name="lbColour_0_2" w:val="16765585"/>
    <w:docVar w:name="lbColour_0_SELECTED" w:val="-1"/>
    <w:docVar w:name="lbColour_1_0" w:val="Gray"/>
    <w:docVar w:name="lbColour_1_1" w:val="10526880"/>
    <w:docVar w:name="lbColour_1_2" w:val="12632256"/>
    <w:docVar w:name="lbColour_1_SELECTED" w:val="0"/>
    <w:docVar w:name="lbColour_2_0" w:val="Red"/>
    <w:docVar w:name="lbColour_2_1" w:val="3614106"/>
    <w:docVar w:name="lbColour_2_2" w:val="9019391"/>
    <w:docVar w:name="lbColour_2_SELECTED" w:val="0"/>
    <w:docVar w:name="lbColour_3_0" w:val="Green"/>
    <w:docVar w:name="lbColour_3_1" w:val="6337668"/>
    <w:docVar w:name="lbColour_3_2" w:val="11004349"/>
    <w:docVar w:name="lbColour_3_SELECTED" w:val="0"/>
    <w:docVar w:name="lbColour_4_0" w:val="Yellow"/>
    <w:docVar w:name="lbColour_4_1" w:val="2982852"/>
    <w:docVar w:name="lbColour_4_2" w:val="12632256"/>
    <w:docVar w:name="lbColour_4_SELECTED" w:val="0"/>
    <w:docVar w:name="lbColour_ListCount" w:val="5"/>
    <w:docVar w:name="lbColour_ListIndex" w:val="0"/>
    <w:docVar w:name="lbList_0_0" w:val="Services"/>
    <w:docVar w:name="lbList_0_1" w:val="Windows Live"/>
    <w:docVar w:name="lbList_0_2" w:val="419"/>
    <w:docVar w:name="lbList_0_SELECTED" w:val="-1"/>
    <w:docVar w:name="lbList_ListCount" w:val="1"/>
    <w:docVar w:name="lbList_ListIndex" w:val="0"/>
    <w:docVar w:name="lbProductList_ListCount" w:val="0"/>
    <w:docVar w:name="lbProductList_ListIndex" w:val="-1"/>
    <w:docVar w:name="lbProductType_0_0" w:val="Blue - Corp"/>
    <w:docVar w:name="lbProductType_0_1" w:val="Blue"/>
    <w:docVar w:name="lbProductType_0_2" w:val="Corp"/>
    <w:docVar w:name="lbProductType_0_SELECTED" w:val="0"/>
    <w:docVar w:name="lbProductType_1_0" w:val="Blue - Dynamics"/>
    <w:docVar w:name="lbProductType_1_1" w:val="Blue"/>
    <w:docVar w:name="lbProductType_1_2" w:val="Dynamics"/>
    <w:docVar w:name="lbProductType_1_SELECTED" w:val="0"/>
    <w:docVar w:name="lbProductType_10_0" w:val="Green - Dev"/>
    <w:docVar w:name="lbProductType_10_1" w:val="Green"/>
    <w:docVar w:name="lbProductType_10_2" w:val="Green"/>
    <w:docVar w:name="lbProductType_10_SELECTED" w:val="0"/>
    <w:docVar w:name="lbProductType_11_0" w:val="Yellow - Expression"/>
    <w:docVar w:name="lbProductType_11_1" w:val="Yellow"/>
    <w:docVar w:name="lbProductType_11_2" w:val="Yellow"/>
    <w:docVar w:name="lbProductType_11_SELECTED" w:val="0"/>
    <w:docVar w:name="lbProductType_2_0" w:val="Blue - NET"/>
    <w:docVar w:name="lbProductType_2_1" w:val="Blue"/>
    <w:docVar w:name="lbProductType_2_2" w:val="Net"/>
    <w:docVar w:name="lbProductType_2_SELECTED" w:val="0"/>
    <w:docVar w:name="lbProductType_3_0" w:val="Blue - Services"/>
    <w:docVar w:name="lbProductType_3_1" w:val="Blue"/>
    <w:docVar w:name="lbProductType_3_2" w:val="Corp"/>
    <w:docVar w:name="lbProductType_3_SELECTED" w:val="0"/>
    <w:docVar w:name="lbProductType_4_0" w:val="Blue - Windows"/>
    <w:docVar w:name="lbProductType_4_1" w:val="Blue"/>
    <w:docVar w:name="lbProductType_4_2" w:val="WinGeneric"/>
    <w:docVar w:name="lbProductType_4_SELECTED" w:val="-1"/>
    <w:docVar w:name="lbProductType_5_0" w:val="Gray - Servers"/>
    <w:docVar w:name="lbProductType_5_1" w:val="Gray"/>
    <w:docVar w:name="lbProductType_5_2" w:val="Server"/>
    <w:docVar w:name="lbProductType_5_SELECTED" w:val="0"/>
    <w:docVar w:name="lbProductType_6_0" w:val="Red - Office"/>
    <w:docVar w:name="lbProductType_6_1" w:val="Red"/>
    <w:docVar w:name="lbProductType_6_2" w:val="Office"/>
    <w:docVar w:name="lbProductType_6_SELECTED" w:val="0"/>
    <w:docVar w:name="lbProductType_7_0" w:val="Red - Surface"/>
    <w:docVar w:name="lbProductType_7_1" w:val="Red"/>
    <w:docVar w:name="lbProductType_7_2" w:val="Red"/>
    <w:docVar w:name="lbProductType_7_SELECTED" w:val="0"/>
    <w:docVar w:name="lbProductType_8_0" w:val="Red - MSPP"/>
    <w:docVar w:name="lbProductType_8_1" w:val="Red"/>
    <w:docVar w:name="lbProductType_8_2" w:val="Red"/>
    <w:docVar w:name="lbProductType_8_SELECTED" w:val="0"/>
    <w:docVar w:name="lbProductType_9_0" w:val="Green - Windows 7"/>
    <w:docVar w:name="lbProductType_9_1" w:val="Green"/>
    <w:docVar w:name="lbProductType_9_2" w:val="Win7"/>
    <w:docVar w:name="lbProductType_9_SELECTED" w:val="0"/>
    <w:docVar w:name="lbProductType_ListCount" w:val="12"/>
    <w:docVar w:name="lbProductType_ListIndex" w:val="4"/>
    <w:docVar w:name="lbTaxi1_0_0" w:val="Microsoft Dynamics"/>
    <w:docVar w:name="lbTaxi1_0_1" w:val="1"/>
    <w:docVar w:name="lbTaxi1_0_SELECTED" w:val="0"/>
    <w:docVar w:name="lbTaxi1_1_0" w:val="Microsoft Office"/>
    <w:docVar w:name="lbTaxi1_1_1" w:val="42"/>
    <w:docVar w:name="lbTaxi1_1_SELECTED" w:val="0"/>
    <w:docVar w:name="lbTaxi1_2_0" w:val="Microsoft Server Product Portfolio"/>
    <w:docVar w:name="lbTaxi1_2_1" w:val="118"/>
    <w:docVar w:name="lbTaxi1_2_SELECTED" w:val="0"/>
    <w:docVar w:name="lbTaxi1_3_0" w:val="Microsoft Visual Studio"/>
    <w:docVar w:name="lbTaxi1_3_1" w:val="247"/>
    <w:docVar w:name="lbTaxi1_3_SELECTED" w:val="0"/>
    <w:docVar w:name="lbTaxi1_4_0" w:val="Other Products"/>
    <w:docVar w:name="lbTaxi1_4_1" w:val="300"/>
    <w:docVar w:name="lbTaxi1_4_SELECTED" w:val="0"/>
    <w:docVar w:name="lbTaxi1_5_0" w:val="Services"/>
    <w:docVar w:name="lbTaxi1_5_1" w:val="393"/>
    <w:docVar w:name="lbTaxi1_5_SELECTED" w:val="-1"/>
    <w:docVar w:name="lbTaxi1_6_0" w:val="Solutions"/>
    <w:docVar w:name="lbTaxi1_6_1" w:val="420"/>
    <w:docVar w:name="lbTaxi1_6_SELECTED" w:val="0"/>
    <w:docVar w:name="lbTaxi1_7_0" w:val="Technologies"/>
    <w:docVar w:name="lbTaxi1_7_1" w:val="451"/>
    <w:docVar w:name="lbTaxi1_7_SELECTED" w:val="0"/>
    <w:docVar w:name="lbTaxi1_ListCount" w:val="8"/>
    <w:docVar w:name="lbTaxi1_ListIndex" w:val="5"/>
    <w:docVar w:name="lbTaxi2_0_0" w:val="Microsoft Online Services"/>
    <w:docVar w:name="lbTaxi2_0_1" w:val="393"/>
    <w:docVar w:name="lbTaxi2_0_SELECTED" w:val="0"/>
    <w:docVar w:name="lbTaxi2_1_0" w:val="Microsoft Passport"/>
    <w:docVar w:name="lbTaxi2_1_1" w:val="399"/>
    <w:docVar w:name="lbTaxi2_1_SELECTED" w:val="0"/>
    <w:docVar w:name="lbTaxi2_2_0" w:val="Microsoft Services"/>
    <w:docVar w:name="lbTaxi2_2_1" w:val="400"/>
    <w:docVar w:name="lbTaxi2_2_SELECTED" w:val="0"/>
    <w:docVar w:name="lbTaxi2_3_0" w:val="Microsoft Software Licensing and Protection Services"/>
    <w:docVar w:name="lbTaxi2_3_1" w:val="408"/>
    <w:docVar w:name="lbTaxi2_3_SELECTED" w:val="0"/>
    <w:docVar w:name="lbTaxi2_4_0" w:val="Microsoft Technical Advisory Services"/>
    <w:docVar w:name="lbTaxi2_4_1" w:val="409"/>
    <w:docVar w:name="lbTaxi2_4_SELECTED" w:val="0"/>
    <w:docVar w:name="lbTaxi2_5_0" w:val="Microsoft Technology Centers"/>
    <w:docVar w:name="lbTaxi2_5_1" w:val="410"/>
    <w:docVar w:name="lbTaxi2_5_SELECTED" w:val="0"/>
    <w:docVar w:name="lbTaxi2_6_0" w:val="Microsoft Licensing Programs"/>
    <w:docVar w:name="lbTaxi2_6_1" w:val="411"/>
    <w:docVar w:name="lbTaxi2_6_SELECTED" w:val="0"/>
    <w:docVar w:name="lbTaxi2_7_0" w:val="Windows Azure Platform"/>
    <w:docVar w:name="lbTaxi2_7_1" w:val="413"/>
    <w:docVar w:name="lbTaxi2_7_SELECTED" w:val="0"/>
    <w:docVar w:name="lbTaxi2_8_0" w:val="Windows Live"/>
    <w:docVar w:name="lbTaxi2_8_1" w:val="419"/>
    <w:docVar w:name="lbTaxi2_8_SELECTED" w:val="-1"/>
    <w:docVar w:name="lbTaxi2_ListCount" w:val="9"/>
    <w:docVar w:name="lbTaxi2_ListIndex" w:val="8"/>
    <w:docVar w:name="lbTaxi3_ListCount" w:val="0"/>
    <w:docVar w:name="lbTaxi3_ListIndex" w:val="-1"/>
    <w:docVar w:name="lbTaxi4_ListCount" w:val="0"/>
    <w:docVar w:name="lbTaxi4_ListIndex" w:val="-1"/>
    <w:docVar w:name="RERUN" w:val="1"/>
    <w:docVar w:name="tbCustomerName" w:val="ENFO ZIPPER "/>
    <w:docVar w:name="tbCustomerURL" w:val="www.enfo.se"/>
    <w:docVar w:name="tbDatePublished" w:val="January 2011"/>
    <w:docVar w:name="tbDisclaimer" w:val="This case study is for informational purposes only. MICROSOFT MAKES NO WARRANTIES, EXPRESS OR IMPLIED, IN THIS SUMMARY."/>
    <w:docVar w:name="tbDisclaimer2" w:val="Example: Active Directory, Windows, the Windows logo, Windows Server, and Windows Server System"/>
    <w:docVar w:name="tbDisclaimer3" w:val="are either registered trademarks or trademarks of Microsoft Corporation in the United States and/or other countries. The names of actual companies and products mentioned herein may be the trademarks of their respective owners."/>
    <w:docVar w:name="tbDocumentBenefits" w:val="By offering Windows Intune, ENFO ZIPPER will develop new revenue opportunities and build a competitive advantage by delivering simplified PC management._x000d__x000a__x000d__x000a_New Revenue Opportunities_x000d__x000a_With Windows Intune, ENFO ZIPPER can help its customers keep their PCs running at peak performance, while building a new revenue stream. “We anticipate our revenue to grow by U.S.$10 million annually with Windows Intune,” says Svennungsson._x000d__x000a__x000d__x000a_Now ENFO ZIPPER can reach new customers, provide more services to existing ones, and generate predictable, recurring revenue through monthly Windows Intune subscription fees. “We feel that we will be able to grow our customer base by 20 percent with Windows Intune, and add PC management services for 25 percent of our existing clients,” says Grönlund. _x000d__x000a__x000d__x000a_IT Services Simplified_x000d__x000a_Because Windows Intune does not require costly server setup or training time, ENFO ZIPPER and its customers can begin remote management and protection of PCs right away, and ENFO ZIPPER can address any concern its customers may have regarding the costs and complexity often associated with PC management solutions. _x000d__x000a__x000d__x000a_“With Windows Intune, it’s very easy to set updates, track the progress of those updates, and manage malware,” says Svennungsson. “Windows Intune is based on Microsoft technology that’s familiar to virtually every PC user and IT professional. Whether we manage our customer’s PCs, or sell Windows Intune subscriptions to them, we know it will be easy to set up, easy to use, and provide better protection than ever before.”_x000d__x000a__x000d__x000a_ENFO ZIPPER also helps its customers simplify PC management and be more productive by upgrading to the Windows 7 Enterprise operating system. “With features such as BitLocker and multi-language interfaces, Windows 7 Enterprise is really an essential tool for our customer’s businesses,” says Grönlund._x000d__x000a__x000d__x000a_Better Malware Protection _x000d__x000a_Because many of ENFO ZIPPER’s customers lacked adequate protection against malicious software, they experienced downtime fixing infected PCs and ensuring that viruses have not spread to other users.  “In some cases, users are left without a PC for hours or even days at a time,” says Grönlund._x000d__x000a__x000d__x000a_Now ENFO ZIPPER and its customers can safeguard PCs from the latest threats easily and reliably, reducing downtime and the burden on IT staff. “I would estimate that companies can use Windows Intune to regain 50 percent of the time they spent addressing threats and resolving related issues,” says Svennungsson. “For our customers, that means they have more time to focus on building their business.”_x000d__x000a__x000d__x000a_A Competitive Advantage_x000d__x000a_ENFO ZIPPER can now provide an innovative, cloud-based PC management solution to its customers—one that enables greater productivity for its customers and presents new opportunities for the company. _x000d__x000a__x000d__x000a_“We’re excited to be ahead of the curve by offering our customers the latest in cloud-based PC management,” says Grönlund.  “Windows Intune is competitively priced, and we believe it offers best-in-class management and protection without the burden of high overhead costs.”"/>
    <w:docVar w:name="tbDocumentBusinessNeeds" w:val="Based in Stockholm, Sweden, ENFO ZIPPER delivers IT solutions that help its customers increase productivity and streamline operations. The company focuses on bringing new levels of efficiency to customers with about 500 PCs._x000d__x000a__x000d__x000a_As awareness of cloud-computing services grew, ENFO ZIPPER looked for ways to harness those capabilities and transform its business from a consulting-based enterprise into a managed services provider. Specifically, ENFO ZIPPER wanted to help its customers better manage and protect their PCs. Many organizations operate with a small IT staff that has to literally run back and forth between PCs to distribute and monitor software updates._x000d__x000a__x000d__x000a_“Most of our clients were asking, ‘How can we keep our PCs better protected? How can we be more proactive,’” notes Mikael Svennungsson, Account Manager at ENFO ZIPPER. “With only one or two IT professionals on-site—and more employees working remotely than ever—it can be difficult for them to physically check each PC for update statuses. Often, they lacked protection against malicious software altogether, and would have to spend hours or days fixing infected PCs.”_x000d__x000a_Even companies that did have malware protection could not monitor the status of employees’ PCs when they were disconnected from the company network. “If users are off of the company network, IT can’t tell if those PCs require an update or become infected,” says Anders Grönlund, Marketing Manager at ENFO ZIPPER._x000d__x000a__x000d__x000a_ENFO ZIPPER knew it could expand its reach to new and existing customers by integrating PC management services and cloud computing technology with its current offerings. "/>
    <w:docVar w:name="tbDocumentFirstPara" w:val="ENFO ZIPPER wanted to help its customers better manage and protect their PCs and transform its business from a consulting-based enterprise into a managed services provider. By integrating Windows Intune into its IT offerings, ENFO ZIPPER can now deliver cloud-based PC management services. Now the company can provide new services reach new customers, and generate an expected increase of U.S.$10 million in annual revenue._x000d__x000a_"/>
    <w:docVar w:name="tbDocumentIntroduction" w:val="&quot;We feel that we will be able to grow our customer base by 20 percent with Windows Intune, and add PC management services for 25 percent of our existing clients.”"/>
    <w:docVar w:name="tbDocumentIntroductionCredit" w:val="Anders Grönlund, Marketing Manager, ENFO ZIPPER"/>
    <w:docVar w:name="tbDocumentSolution" w:val="When company leaders discovered Windows Intune, a cloud-based PC management solution, the company seized the opportunity to integrate the solution into its line of services. “Windows Intune will enable us to expand our offerings and truly revolutionize our business,” says Grönlund. _x000d__x000a__x000d__x000a_ENFO ZIPPER can use Windows Intune to provide its customers with a PC management solution that does not require on-site servers and ongoing maintenance. “Windows Intune really takes the complexity out of PC management,” says Svennungsson. “Even better, IT administrators can manage employee PCs regardless of their location or whether they’re connected to the company network.”_x000d__x000a__x000d__x000a_ENFO ZIPPER can use Windows Intune to provide IT administrators with real-time alerts and system reports for every Windows Intune-subscribed PC within an organization—all from a single cloud-based console. As long as users are connected to an Internet browser enabled with Microsoft Silverlight, IT professionals can safeguard PCs from threats with protection against malicious software built on the Microsoft Malware Protection Engine."/>
    <w:docVar w:name="tbDocumentTitle" w:val="IT Firm Offers Advanced PC Management Services, Expects $10 Million in New Revenue"/>
    <w:docVar w:name="tbOverviewCountry" w:val="Sweden"/>
    <w:docVar w:name="tbOverviewCustomerProfile" w:val="A member of the Microsoft global partner network ENFO ZIPPER delivers IT solutions to government, finance, health, and industry clients. The company currently employs 125 IT professionals."/>
    <w:docVar w:name="tbOverviewIndustry" w:val="INformation technology"/>
  </w:docVars>
  <w:rsids>
    <w:rsidRoot w:val="00332FAE"/>
    <w:rsid w:val="00001E4F"/>
    <w:rsid w:val="00013642"/>
    <w:rsid w:val="000141D2"/>
    <w:rsid w:val="00017AF1"/>
    <w:rsid w:val="00031364"/>
    <w:rsid w:val="00040BFC"/>
    <w:rsid w:val="00045A39"/>
    <w:rsid w:val="00052C7C"/>
    <w:rsid w:val="000538C0"/>
    <w:rsid w:val="000550BA"/>
    <w:rsid w:val="00070A43"/>
    <w:rsid w:val="00070C53"/>
    <w:rsid w:val="0007107C"/>
    <w:rsid w:val="000713E7"/>
    <w:rsid w:val="0008164C"/>
    <w:rsid w:val="0009113E"/>
    <w:rsid w:val="00096E59"/>
    <w:rsid w:val="000A170D"/>
    <w:rsid w:val="000A2A76"/>
    <w:rsid w:val="000B3415"/>
    <w:rsid w:val="000C024E"/>
    <w:rsid w:val="000C381B"/>
    <w:rsid w:val="000C3EEB"/>
    <w:rsid w:val="000C71C1"/>
    <w:rsid w:val="000D2755"/>
    <w:rsid w:val="000F4C5B"/>
    <w:rsid w:val="00113B22"/>
    <w:rsid w:val="001167B7"/>
    <w:rsid w:val="001177D5"/>
    <w:rsid w:val="00134F39"/>
    <w:rsid w:val="001374EC"/>
    <w:rsid w:val="001542C0"/>
    <w:rsid w:val="001554C7"/>
    <w:rsid w:val="00164F03"/>
    <w:rsid w:val="001712F1"/>
    <w:rsid w:val="0017294A"/>
    <w:rsid w:val="00173D52"/>
    <w:rsid w:val="0018348D"/>
    <w:rsid w:val="001868BC"/>
    <w:rsid w:val="00191012"/>
    <w:rsid w:val="00195A63"/>
    <w:rsid w:val="00197A6D"/>
    <w:rsid w:val="001A4D5E"/>
    <w:rsid w:val="001B0F38"/>
    <w:rsid w:val="001B425C"/>
    <w:rsid w:val="001B4BFA"/>
    <w:rsid w:val="001C4499"/>
    <w:rsid w:val="001C61A0"/>
    <w:rsid w:val="001D0A90"/>
    <w:rsid w:val="001E06AD"/>
    <w:rsid w:val="001E138A"/>
    <w:rsid w:val="001E4547"/>
    <w:rsid w:val="001F5C5D"/>
    <w:rsid w:val="00203FE6"/>
    <w:rsid w:val="00206078"/>
    <w:rsid w:val="00207F00"/>
    <w:rsid w:val="002115AD"/>
    <w:rsid w:val="0022078C"/>
    <w:rsid w:val="00227ED0"/>
    <w:rsid w:val="002333A9"/>
    <w:rsid w:val="002347C3"/>
    <w:rsid w:val="00234D5E"/>
    <w:rsid w:val="0023576B"/>
    <w:rsid w:val="00236FFC"/>
    <w:rsid w:val="00250C8E"/>
    <w:rsid w:val="002536A4"/>
    <w:rsid w:val="0026575E"/>
    <w:rsid w:val="0026682F"/>
    <w:rsid w:val="002676B1"/>
    <w:rsid w:val="00271555"/>
    <w:rsid w:val="002729C9"/>
    <w:rsid w:val="0027342F"/>
    <w:rsid w:val="0027787F"/>
    <w:rsid w:val="00280910"/>
    <w:rsid w:val="0029603B"/>
    <w:rsid w:val="002A2896"/>
    <w:rsid w:val="002A7C9E"/>
    <w:rsid w:val="002B5A86"/>
    <w:rsid w:val="002B6406"/>
    <w:rsid w:val="002C2C24"/>
    <w:rsid w:val="002C3F83"/>
    <w:rsid w:val="002E1DB3"/>
    <w:rsid w:val="002E3234"/>
    <w:rsid w:val="002E3790"/>
    <w:rsid w:val="002E6B22"/>
    <w:rsid w:val="002F035D"/>
    <w:rsid w:val="002F0F0D"/>
    <w:rsid w:val="002F2235"/>
    <w:rsid w:val="002F29F3"/>
    <w:rsid w:val="002F312F"/>
    <w:rsid w:val="002F4A63"/>
    <w:rsid w:val="002F564A"/>
    <w:rsid w:val="002F7C83"/>
    <w:rsid w:val="003069F8"/>
    <w:rsid w:val="00310D56"/>
    <w:rsid w:val="00312F74"/>
    <w:rsid w:val="00314641"/>
    <w:rsid w:val="00314780"/>
    <w:rsid w:val="00332FAE"/>
    <w:rsid w:val="003358CE"/>
    <w:rsid w:val="003446CB"/>
    <w:rsid w:val="0035001B"/>
    <w:rsid w:val="0035106E"/>
    <w:rsid w:val="00352307"/>
    <w:rsid w:val="00352C72"/>
    <w:rsid w:val="00356838"/>
    <w:rsid w:val="00366A19"/>
    <w:rsid w:val="00366D92"/>
    <w:rsid w:val="00385DBE"/>
    <w:rsid w:val="0038734C"/>
    <w:rsid w:val="0038752C"/>
    <w:rsid w:val="00387E23"/>
    <w:rsid w:val="00387EBE"/>
    <w:rsid w:val="00390193"/>
    <w:rsid w:val="003950E9"/>
    <w:rsid w:val="003A2439"/>
    <w:rsid w:val="003A73A8"/>
    <w:rsid w:val="003B0BD5"/>
    <w:rsid w:val="003B4AA7"/>
    <w:rsid w:val="003D2D61"/>
    <w:rsid w:val="003D5E91"/>
    <w:rsid w:val="003D5ECB"/>
    <w:rsid w:val="003D7224"/>
    <w:rsid w:val="003E3941"/>
    <w:rsid w:val="003E75E4"/>
    <w:rsid w:val="003F1750"/>
    <w:rsid w:val="003F414A"/>
    <w:rsid w:val="00402C6F"/>
    <w:rsid w:val="00403BE5"/>
    <w:rsid w:val="00410367"/>
    <w:rsid w:val="00410B75"/>
    <w:rsid w:val="004110C0"/>
    <w:rsid w:val="00417AE2"/>
    <w:rsid w:val="00417E92"/>
    <w:rsid w:val="00420102"/>
    <w:rsid w:val="00421EC8"/>
    <w:rsid w:val="0042235A"/>
    <w:rsid w:val="00430E1D"/>
    <w:rsid w:val="004348DB"/>
    <w:rsid w:val="004355D0"/>
    <w:rsid w:val="004371F2"/>
    <w:rsid w:val="00456C5F"/>
    <w:rsid w:val="00464757"/>
    <w:rsid w:val="00467188"/>
    <w:rsid w:val="004708DD"/>
    <w:rsid w:val="004771F6"/>
    <w:rsid w:val="004806E4"/>
    <w:rsid w:val="004879FE"/>
    <w:rsid w:val="004A139B"/>
    <w:rsid w:val="004A1E64"/>
    <w:rsid w:val="004A23AF"/>
    <w:rsid w:val="004B4BDD"/>
    <w:rsid w:val="004C02E1"/>
    <w:rsid w:val="004C4F54"/>
    <w:rsid w:val="004E1B65"/>
    <w:rsid w:val="004E6117"/>
    <w:rsid w:val="00501257"/>
    <w:rsid w:val="005024D1"/>
    <w:rsid w:val="00524E63"/>
    <w:rsid w:val="00524F69"/>
    <w:rsid w:val="00531BCA"/>
    <w:rsid w:val="00537506"/>
    <w:rsid w:val="0054284F"/>
    <w:rsid w:val="00544D54"/>
    <w:rsid w:val="0055134C"/>
    <w:rsid w:val="00554AEF"/>
    <w:rsid w:val="00556E5A"/>
    <w:rsid w:val="0056051A"/>
    <w:rsid w:val="005639D3"/>
    <w:rsid w:val="00572F16"/>
    <w:rsid w:val="0058159D"/>
    <w:rsid w:val="00583F51"/>
    <w:rsid w:val="00591D27"/>
    <w:rsid w:val="005939D6"/>
    <w:rsid w:val="0059588D"/>
    <w:rsid w:val="00596028"/>
    <w:rsid w:val="005B1760"/>
    <w:rsid w:val="005C20A8"/>
    <w:rsid w:val="005C336D"/>
    <w:rsid w:val="005C5CDD"/>
    <w:rsid w:val="005D1F55"/>
    <w:rsid w:val="00601604"/>
    <w:rsid w:val="00601843"/>
    <w:rsid w:val="00640D77"/>
    <w:rsid w:val="006479AC"/>
    <w:rsid w:val="0065114C"/>
    <w:rsid w:val="00656A7A"/>
    <w:rsid w:val="00657930"/>
    <w:rsid w:val="00684110"/>
    <w:rsid w:val="006A2EF0"/>
    <w:rsid w:val="006A4285"/>
    <w:rsid w:val="006A5A72"/>
    <w:rsid w:val="006A7EB7"/>
    <w:rsid w:val="006B1F91"/>
    <w:rsid w:val="006B4716"/>
    <w:rsid w:val="006B49A4"/>
    <w:rsid w:val="006B527C"/>
    <w:rsid w:val="006C1B7A"/>
    <w:rsid w:val="006D450A"/>
    <w:rsid w:val="006E1FF6"/>
    <w:rsid w:val="006E344B"/>
    <w:rsid w:val="006E48C2"/>
    <w:rsid w:val="006E6EFB"/>
    <w:rsid w:val="006F0ED3"/>
    <w:rsid w:val="006F74AC"/>
    <w:rsid w:val="00713E88"/>
    <w:rsid w:val="007154C9"/>
    <w:rsid w:val="00716859"/>
    <w:rsid w:val="007203F8"/>
    <w:rsid w:val="007332D9"/>
    <w:rsid w:val="00733E35"/>
    <w:rsid w:val="00734F87"/>
    <w:rsid w:val="007428A1"/>
    <w:rsid w:val="00745F57"/>
    <w:rsid w:val="00753480"/>
    <w:rsid w:val="0076167D"/>
    <w:rsid w:val="00766D3C"/>
    <w:rsid w:val="00777AA0"/>
    <w:rsid w:val="00781614"/>
    <w:rsid w:val="00783F2C"/>
    <w:rsid w:val="0078546F"/>
    <w:rsid w:val="007870EF"/>
    <w:rsid w:val="0078790B"/>
    <w:rsid w:val="0079349C"/>
    <w:rsid w:val="007A77D8"/>
    <w:rsid w:val="007B008F"/>
    <w:rsid w:val="007B0CD7"/>
    <w:rsid w:val="007B198F"/>
    <w:rsid w:val="007D1DCF"/>
    <w:rsid w:val="007D6950"/>
    <w:rsid w:val="007D6D49"/>
    <w:rsid w:val="007E2038"/>
    <w:rsid w:val="007E7417"/>
    <w:rsid w:val="007F5170"/>
    <w:rsid w:val="008046E3"/>
    <w:rsid w:val="00804E01"/>
    <w:rsid w:val="008101DC"/>
    <w:rsid w:val="008258C1"/>
    <w:rsid w:val="00827923"/>
    <w:rsid w:val="00827C13"/>
    <w:rsid w:val="0083178D"/>
    <w:rsid w:val="0084111C"/>
    <w:rsid w:val="0085591F"/>
    <w:rsid w:val="00866E6F"/>
    <w:rsid w:val="00875513"/>
    <w:rsid w:val="0088276A"/>
    <w:rsid w:val="008840C7"/>
    <w:rsid w:val="008840D6"/>
    <w:rsid w:val="00884AB8"/>
    <w:rsid w:val="00886544"/>
    <w:rsid w:val="00897647"/>
    <w:rsid w:val="008A081E"/>
    <w:rsid w:val="008A3962"/>
    <w:rsid w:val="008B70E7"/>
    <w:rsid w:val="008C0428"/>
    <w:rsid w:val="008D204D"/>
    <w:rsid w:val="008F0DFC"/>
    <w:rsid w:val="008F4959"/>
    <w:rsid w:val="008F608C"/>
    <w:rsid w:val="008F70C5"/>
    <w:rsid w:val="00900BA0"/>
    <w:rsid w:val="00901825"/>
    <w:rsid w:val="009122D5"/>
    <w:rsid w:val="00913C2A"/>
    <w:rsid w:val="00937979"/>
    <w:rsid w:val="00937FC7"/>
    <w:rsid w:val="00943510"/>
    <w:rsid w:val="009572DC"/>
    <w:rsid w:val="0095750A"/>
    <w:rsid w:val="00960727"/>
    <w:rsid w:val="00961B99"/>
    <w:rsid w:val="00992508"/>
    <w:rsid w:val="009A016A"/>
    <w:rsid w:val="009A332C"/>
    <w:rsid w:val="009A37A8"/>
    <w:rsid w:val="009C4155"/>
    <w:rsid w:val="009D5860"/>
    <w:rsid w:val="009D5AD5"/>
    <w:rsid w:val="009E7F3E"/>
    <w:rsid w:val="009F1F40"/>
    <w:rsid w:val="009F4255"/>
    <w:rsid w:val="00A016BF"/>
    <w:rsid w:val="00A0337F"/>
    <w:rsid w:val="00A0472A"/>
    <w:rsid w:val="00A05278"/>
    <w:rsid w:val="00A12971"/>
    <w:rsid w:val="00A12B41"/>
    <w:rsid w:val="00A1780E"/>
    <w:rsid w:val="00A2124F"/>
    <w:rsid w:val="00A31E75"/>
    <w:rsid w:val="00A766CA"/>
    <w:rsid w:val="00A845AF"/>
    <w:rsid w:val="00A907EE"/>
    <w:rsid w:val="00A94CBC"/>
    <w:rsid w:val="00A967B8"/>
    <w:rsid w:val="00AA22FF"/>
    <w:rsid w:val="00AA397E"/>
    <w:rsid w:val="00AB0077"/>
    <w:rsid w:val="00AB4647"/>
    <w:rsid w:val="00AD11AA"/>
    <w:rsid w:val="00AD6944"/>
    <w:rsid w:val="00AF1B00"/>
    <w:rsid w:val="00AF2CFD"/>
    <w:rsid w:val="00AF32E0"/>
    <w:rsid w:val="00B06FDA"/>
    <w:rsid w:val="00B17618"/>
    <w:rsid w:val="00B2076B"/>
    <w:rsid w:val="00B21F13"/>
    <w:rsid w:val="00B60D40"/>
    <w:rsid w:val="00B833E7"/>
    <w:rsid w:val="00B8467E"/>
    <w:rsid w:val="00B874EA"/>
    <w:rsid w:val="00BA0C8E"/>
    <w:rsid w:val="00BA646F"/>
    <w:rsid w:val="00BB3182"/>
    <w:rsid w:val="00BB54A1"/>
    <w:rsid w:val="00BC6694"/>
    <w:rsid w:val="00BD3976"/>
    <w:rsid w:val="00BE234B"/>
    <w:rsid w:val="00BE6D62"/>
    <w:rsid w:val="00BF38E8"/>
    <w:rsid w:val="00BF3A39"/>
    <w:rsid w:val="00C15E2E"/>
    <w:rsid w:val="00C20F99"/>
    <w:rsid w:val="00C24533"/>
    <w:rsid w:val="00C44431"/>
    <w:rsid w:val="00C44E63"/>
    <w:rsid w:val="00C47DE3"/>
    <w:rsid w:val="00C51F7C"/>
    <w:rsid w:val="00C55370"/>
    <w:rsid w:val="00C5634E"/>
    <w:rsid w:val="00C60AB6"/>
    <w:rsid w:val="00C724F1"/>
    <w:rsid w:val="00C7662F"/>
    <w:rsid w:val="00C76FD1"/>
    <w:rsid w:val="00C80E79"/>
    <w:rsid w:val="00C933B3"/>
    <w:rsid w:val="00CC32FA"/>
    <w:rsid w:val="00CC632B"/>
    <w:rsid w:val="00CC7882"/>
    <w:rsid w:val="00CD77AC"/>
    <w:rsid w:val="00CE24C8"/>
    <w:rsid w:val="00CE3826"/>
    <w:rsid w:val="00CF7A6D"/>
    <w:rsid w:val="00D01D12"/>
    <w:rsid w:val="00D04A34"/>
    <w:rsid w:val="00D05494"/>
    <w:rsid w:val="00D07222"/>
    <w:rsid w:val="00D106EC"/>
    <w:rsid w:val="00D11868"/>
    <w:rsid w:val="00D14C24"/>
    <w:rsid w:val="00D16000"/>
    <w:rsid w:val="00D17463"/>
    <w:rsid w:val="00D23303"/>
    <w:rsid w:val="00D235A3"/>
    <w:rsid w:val="00D23C4B"/>
    <w:rsid w:val="00D4118A"/>
    <w:rsid w:val="00D554AC"/>
    <w:rsid w:val="00D61F2B"/>
    <w:rsid w:val="00D94464"/>
    <w:rsid w:val="00DB5CF8"/>
    <w:rsid w:val="00DC47C2"/>
    <w:rsid w:val="00DD69AC"/>
    <w:rsid w:val="00DF6CA2"/>
    <w:rsid w:val="00DF775B"/>
    <w:rsid w:val="00E05362"/>
    <w:rsid w:val="00E063C8"/>
    <w:rsid w:val="00E07457"/>
    <w:rsid w:val="00E27CA1"/>
    <w:rsid w:val="00E301CF"/>
    <w:rsid w:val="00E40D66"/>
    <w:rsid w:val="00E41633"/>
    <w:rsid w:val="00E44D2D"/>
    <w:rsid w:val="00E458CB"/>
    <w:rsid w:val="00E478FE"/>
    <w:rsid w:val="00E47A82"/>
    <w:rsid w:val="00E74DB8"/>
    <w:rsid w:val="00E84772"/>
    <w:rsid w:val="00E86EBD"/>
    <w:rsid w:val="00E90AB9"/>
    <w:rsid w:val="00E95178"/>
    <w:rsid w:val="00EA34BD"/>
    <w:rsid w:val="00EC2CFC"/>
    <w:rsid w:val="00ED075A"/>
    <w:rsid w:val="00ED13EA"/>
    <w:rsid w:val="00ED51A2"/>
    <w:rsid w:val="00EE65E5"/>
    <w:rsid w:val="00EE6C18"/>
    <w:rsid w:val="00F01DA5"/>
    <w:rsid w:val="00F06AB5"/>
    <w:rsid w:val="00F1037C"/>
    <w:rsid w:val="00F15916"/>
    <w:rsid w:val="00F36B2C"/>
    <w:rsid w:val="00F5713C"/>
    <w:rsid w:val="00F604B2"/>
    <w:rsid w:val="00F65726"/>
    <w:rsid w:val="00F71257"/>
    <w:rsid w:val="00F714C9"/>
    <w:rsid w:val="00F86969"/>
    <w:rsid w:val="00F954DB"/>
    <w:rsid w:val="00FA0494"/>
    <w:rsid w:val="00FA463D"/>
    <w:rsid w:val="00FC5CF6"/>
    <w:rsid w:val="00FE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inset="0,0,0,0"/>
      <o:colormru v:ext="edit" colors="#6c3,#afe494,silver,#ddd,#999,#ccc,#bde9a7,#a0a0a0"/>
    </o:shapedefaults>
    <o:shapelayout v:ext="edit">
      <o:idmap v:ext="edit" data="1"/>
    </o:shapelayout>
  </w:shapeDefaults>
  <w:decimalSymbol w:val="."/>
  <w:listSeparator w:val=","/>
  <w14:docId w14:val="5E03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ED0"/>
    <w:rPr>
      <w:rFonts w:ascii="Segoe UI" w:hAnsi="Segoe UI" w:cs="Segoe UI"/>
      <w:sz w:val="17"/>
      <w:szCs w:val="24"/>
      <w:lang w:val="en-GB"/>
    </w:rPr>
  </w:style>
  <w:style w:type="paragraph" w:styleId="Heading1">
    <w:name w:val="heading 1"/>
    <w:basedOn w:val="Normal"/>
    <w:next w:val="Normal"/>
    <w:qFormat/>
    <w:rsid w:val="00227ED0"/>
    <w:pPr>
      <w:keepNext/>
      <w:spacing w:before="240" w:after="60"/>
      <w:jc w:val="both"/>
      <w:outlineLvl w:val="0"/>
    </w:pPr>
    <w:rPr>
      <w:b/>
      <w:kern w:val="28"/>
      <w:sz w:val="28"/>
      <w:szCs w:val="20"/>
      <w:lang w:bidi="he-IL"/>
    </w:rPr>
  </w:style>
  <w:style w:type="paragraph" w:styleId="Heading2">
    <w:name w:val="heading 2"/>
    <w:basedOn w:val="Heading1"/>
    <w:next w:val="Normal"/>
    <w:qFormat/>
    <w:rsid w:val="00227ED0"/>
    <w:pPr>
      <w:tabs>
        <w:tab w:val="num" w:pos="360"/>
      </w:tabs>
      <w:spacing w:after="240"/>
      <w:jc w:val="left"/>
      <w:outlineLvl w:val="1"/>
    </w:pPr>
    <w:rPr>
      <w:kern w:val="0"/>
      <w:sz w:val="26"/>
    </w:rPr>
  </w:style>
  <w:style w:type="paragraph" w:styleId="Heading3">
    <w:name w:val="heading 3"/>
    <w:basedOn w:val="Normal"/>
    <w:next w:val="Normal"/>
    <w:qFormat/>
    <w:rsid w:val="00227ED0"/>
    <w:pPr>
      <w:keepNext/>
      <w:numPr>
        <w:ilvl w:val="2"/>
        <w:numId w:val="27"/>
      </w:numPr>
      <w:spacing w:before="240" w:after="60"/>
      <w:outlineLvl w:val="2"/>
    </w:pPr>
    <w:rPr>
      <w:sz w:val="24"/>
      <w:szCs w:val="20"/>
      <w:lang w:bidi="he-IL"/>
    </w:rPr>
  </w:style>
  <w:style w:type="paragraph" w:styleId="Heading4">
    <w:name w:val="heading 4"/>
    <w:basedOn w:val="Normal"/>
    <w:next w:val="Normal"/>
    <w:qFormat/>
    <w:rsid w:val="00227ED0"/>
    <w:pPr>
      <w:keepNext/>
      <w:spacing w:before="240" w:after="60"/>
      <w:outlineLvl w:val="3"/>
    </w:pPr>
    <w:rPr>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227ED0"/>
    <w:pPr>
      <w:ind w:left="1134"/>
    </w:pPr>
    <w:rPr>
      <w:sz w:val="20"/>
    </w:rPr>
  </w:style>
  <w:style w:type="paragraph" w:styleId="Footer">
    <w:name w:val="footer"/>
    <w:basedOn w:val="Normal"/>
    <w:rsid w:val="00227ED0"/>
    <w:pPr>
      <w:tabs>
        <w:tab w:val="center" w:pos="4153"/>
        <w:tab w:val="right" w:pos="8306"/>
      </w:tabs>
    </w:pPr>
  </w:style>
  <w:style w:type="paragraph" w:styleId="Header">
    <w:name w:val="header"/>
    <w:basedOn w:val="Normal"/>
    <w:rsid w:val="00227ED0"/>
    <w:pPr>
      <w:tabs>
        <w:tab w:val="center" w:pos="4153"/>
        <w:tab w:val="right" w:pos="8306"/>
      </w:tabs>
      <w:jc w:val="both"/>
    </w:pPr>
    <w:rPr>
      <w:sz w:val="16"/>
      <w:szCs w:val="20"/>
      <w:lang w:bidi="he-IL"/>
    </w:rPr>
  </w:style>
  <w:style w:type="paragraph" w:styleId="EnvelopeReturn">
    <w:name w:val="envelope return"/>
    <w:basedOn w:val="Normal"/>
    <w:rsid w:val="00227ED0"/>
    <w:rPr>
      <w:i/>
      <w:sz w:val="48"/>
      <w:szCs w:val="48"/>
    </w:rPr>
  </w:style>
  <w:style w:type="paragraph" w:styleId="CommentText">
    <w:name w:val="annotation text"/>
    <w:basedOn w:val="Normal"/>
    <w:link w:val="CommentTextChar"/>
    <w:semiHidden/>
    <w:rsid w:val="00227ED0"/>
    <w:rPr>
      <w:sz w:val="24"/>
    </w:rPr>
  </w:style>
  <w:style w:type="paragraph" w:customStyle="1" w:styleId="Answer">
    <w:name w:val="Answer"/>
    <w:basedOn w:val="Normal"/>
    <w:next w:val="Question"/>
    <w:rsid w:val="00227ED0"/>
    <w:pPr>
      <w:numPr>
        <w:numId w:val="21"/>
      </w:numPr>
    </w:pPr>
    <w:rPr>
      <w:i/>
    </w:rPr>
  </w:style>
  <w:style w:type="paragraph" w:customStyle="1" w:styleId="Question">
    <w:name w:val="Question"/>
    <w:basedOn w:val="Normal"/>
    <w:next w:val="Answer"/>
    <w:rsid w:val="00227ED0"/>
    <w:pPr>
      <w:numPr>
        <w:numId w:val="28"/>
      </w:numPr>
    </w:pPr>
  </w:style>
  <w:style w:type="paragraph" w:customStyle="1" w:styleId="Bodycopy">
    <w:name w:val="Body copy"/>
    <w:basedOn w:val="Normal"/>
    <w:rsid w:val="00913C2A"/>
    <w:pPr>
      <w:spacing w:line="240" w:lineRule="exact"/>
    </w:pPr>
    <w:rPr>
      <w:color w:val="323232"/>
      <w:lang w:val="en-US"/>
    </w:rPr>
  </w:style>
  <w:style w:type="paragraph" w:customStyle="1" w:styleId="SectionHeading">
    <w:name w:val="Section Heading"/>
    <w:basedOn w:val="ColoredText"/>
    <w:next w:val="Bodycopy"/>
    <w:rsid w:val="00227ED0"/>
    <w:pPr>
      <w:keepNext/>
    </w:pPr>
    <w:rPr>
      <w:sz w:val="24"/>
    </w:rPr>
  </w:style>
  <w:style w:type="paragraph" w:customStyle="1" w:styleId="Subject">
    <w:name w:val="Subject"/>
    <w:basedOn w:val="Normal"/>
    <w:rsid w:val="00227ED0"/>
    <w:pPr>
      <w:jc w:val="center"/>
    </w:pPr>
    <w:rPr>
      <w:b/>
      <w:sz w:val="32"/>
      <w:u w:val="single"/>
    </w:rPr>
  </w:style>
  <w:style w:type="paragraph" w:styleId="PlainText">
    <w:name w:val="Plain Text"/>
    <w:basedOn w:val="Normal"/>
    <w:rsid w:val="00227ED0"/>
    <w:rPr>
      <w:sz w:val="22"/>
    </w:rPr>
  </w:style>
  <w:style w:type="paragraph" w:customStyle="1" w:styleId="MergedAnswer">
    <w:name w:val="MergedAnswer"/>
    <w:basedOn w:val="Normal"/>
    <w:rsid w:val="00227ED0"/>
  </w:style>
  <w:style w:type="paragraph" w:styleId="TOC2">
    <w:name w:val="toc 2"/>
    <w:basedOn w:val="Normal"/>
    <w:next w:val="Normal"/>
    <w:autoRedefine/>
    <w:semiHidden/>
    <w:rsid w:val="00227ED0"/>
    <w:pPr>
      <w:widowControl w:val="0"/>
      <w:numPr>
        <w:numId w:val="29"/>
      </w:numPr>
      <w:tabs>
        <w:tab w:val="left" w:pos="851"/>
        <w:tab w:val="right" w:pos="8335"/>
      </w:tabs>
    </w:pPr>
    <w:rPr>
      <w:rFonts w:eastAsia="PMingLiU"/>
      <w:kern w:val="2"/>
      <w:sz w:val="40"/>
      <w:lang w:val="en-US" w:eastAsia="zh-TW"/>
    </w:rPr>
  </w:style>
  <w:style w:type="paragraph" w:customStyle="1" w:styleId="StandFirstIntroduction">
    <w:name w:val="Stand First Introduction"/>
    <w:basedOn w:val="Normal"/>
    <w:rsid w:val="00227ED0"/>
    <w:pPr>
      <w:spacing w:line="360" w:lineRule="exact"/>
    </w:pPr>
    <w:rPr>
      <w:color w:val="323232"/>
      <w:sz w:val="24"/>
    </w:rPr>
  </w:style>
  <w:style w:type="paragraph" w:customStyle="1" w:styleId="PartnerName">
    <w:name w:val="Partner Name"/>
    <w:basedOn w:val="ColoredText"/>
    <w:rsid w:val="00227ED0"/>
    <w:pPr>
      <w:spacing w:after="10" w:line="240" w:lineRule="auto"/>
    </w:pPr>
    <w:rPr>
      <w:bCs/>
      <w:sz w:val="32"/>
    </w:rPr>
  </w:style>
  <w:style w:type="paragraph" w:customStyle="1" w:styleId="WHITEPAPER">
    <w:name w:val="WHITE PAPER"/>
    <w:basedOn w:val="ColoredText"/>
    <w:rsid w:val="00227ED0"/>
    <w:pPr>
      <w:spacing w:before="100" w:line="240" w:lineRule="auto"/>
      <w:jc w:val="right"/>
    </w:pPr>
    <w:rPr>
      <w:sz w:val="14"/>
    </w:rPr>
  </w:style>
  <w:style w:type="paragraph" w:customStyle="1" w:styleId="Tabletextheading">
    <w:name w:val="Table text heading"/>
    <w:basedOn w:val="Normal"/>
    <w:next w:val="Tabletext"/>
    <w:rsid w:val="00227ED0"/>
    <w:pPr>
      <w:spacing w:before="40" w:after="20"/>
    </w:pPr>
    <w:rPr>
      <w:b/>
      <w:bCs/>
      <w:color w:val="323232"/>
    </w:rPr>
  </w:style>
  <w:style w:type="paragraph" w:customStyle="1" w:styleId="Bullet">
    <w:name w:val="Bullet"/>
    <w:basedOn w:val="Bulletcolored"/>
    <w:rsid w:val="00227ED0"/>
    <w:pPr>
      <w:numPr>
        <w:numId w:val="31"/>
      </w:numPr>
    </w:pPr>
  </w:style>
  <w:style w:type="paragraph" w:customStyle="1" w:styleId="Bodycopyheading">
    <w:name w:val="Body copy heading"/>
    <w:basedOn w:val="Bodycopy"/>
    <w:next w:val="Bodycopy"/>
    <w:rsid w:val="00227ED0"/>
    <w:rPr>
      <w:b/>
      <w:szCs w:val="17"/>
    </w:rPr>
  </w:style>
  <w:style w:type="paragraph" w:customStyle="1" w:styleId="Disclaimer">
    <w:name w:val="Disclaimer"/>
    <w:basedOn w:val="Bodycopy"/>
    <w:rsid w:val="00227ED0"/>
    <w:pPr>
      <w:spacing w:line="120" w:lineRule="exact"/>
    </w:pPr>
    <w:rPr>
      <w:sz w:val="12"/>
    </w:rPr>
  </w:style>
  <w:style w:type="paragraph" w:customStyle="1" w:styleId="Pullquote">
    <w:name w:val="Pull quote"/>
    <w:basedOn w:val="ColoredText"/>
    <w:rsid w:val="00227ED0"/>
    <w:pPr>
      <w:spacing w:line="400" w:lineRule="exact"/>
    </w:pPr>
    <w:rPr>
      <w:sz w:val="28"/>
    </w:rPr>
  </w:style>
  <w:style w:type="paragraph" w:customStyle="1" w:styleId="Diagramcaption">
    <w:name w:val="Diagram caption"/>
    <w:basedOn w:val="ColoredText"/>
    <w:rsid w:val="00227ED0"/>
    <w:rPr>
      <w:sz w:val="19"/>
    </w:rPr>
  </w:style>
  <w:style w:type="paragraph" w:styleId="TOC1">
    <w:name w:val="toc 1"/>
    <w:basedOn w:val="Normal"/>
    <w:next w:val="Normal"/>
    <w:semiHidden/>
    <w:rsid w:val="00227ED0"/>
    <w:pPr>
      <w:tabs>
        <w:tab w:val="right" w:pos="3289"/>
      </w:tabs>
      <w:spacing w:line="360" w:lineRule="exact"/>
    </w:pPr>
    <w:rPr>
      <w:noProof/>
      <w:color w:val="FFFFFF"/>
      <w:sz w:val="24"/>
    </w:rPr>
  </w:style>
  <w:style w:type="paragraph" w:styleId="TOC3">
    <w:name w:val="toc 3"/>
    <w:basedOn w:val="Normal"/>
    <w:next w:val="Normal"/>
    <w:autoRedefine/>
    <w:semiHidden/>
    <w:rsid w:val="00227ED0"/>
    <w:pPr>
      <w:ind w:left="440"/>
    </w:pPr>
  </w:style>
  <w:style w:type="paragraph" w:styleId="TOC4">
    <w:name w:val="toc 4"/>
    <w:basedOn w:val="Normal"/>
    <w:next w:val="Normal"/>
    <w:autoRedefine/>
    <w:semiHidden/>
    <w:rsid w:val="00227ED0"/>
    <w:pPr>
      <w:ind w:left="660"/>
    </w:pPr>
  </w:style>
  <w:style w:type="paragraph" w:styleId="TOC5">
    <w:name w:val="toc 5"/>
    <w:basedOn w:val="Normal"/>
    <w:next w:val="Normal"/>
    <w:autoRedefine/>
    <w:semiHidden/>
    <w:rsid w:val="00227ED0"/>
    <w:pPr>
      <w:ind w:left="880"/>
    </w:pPr>
  </w:style>
  <w:style w:type="paragraph" w:styleId="TOC6">
    <w:name w:val="toc 6"/>
    <w:basedOn w:val="Normal"/>
    <w:next w:val="Normal"/>
    <w:autoRedefine/>
    <w:semiHidden/>
    <w:rsid w:val="00227ED0"/>
    <w:pPr>
      <w:ind w:left="1100"/>
    </w:pPr>
  </w:style>
  <w:style w:type="paragraph" w:styleId="TOC7">
    <w:name w:val="toc 7"/>
    <w:basedOn w:val="Normal"/>
    <w:next w:val="Normal"/>
    <w:autoRedefine/>
    <w:semiHidden/>
    <w:rsid w:val="00227ED0"/>
    <w:pPr>
      <w:ind w:left="1320"/>
    </w:pPr>
  </w:style>
  <w:style w:type="paragraph" w:styleId="TOC8">
    <w:name w:val="toc 8"/>
    <w:basedOn w:val="Normal"/>
    <w:next w:val="Normal"/>
    <w:autoRedefine/>
    <w:semiHidden/>
    <w:rsid w:val="00227ED0"/>
    <w:pPr>
      <w:ind w:left="1540"/>
    </w:pPr>
  </w:style>
  <w:style w:type="paragraph" w:styleId="TOC9">
    <w:name w:val="toc 9"/>
    <w:basedOn w:val="Normal"/>
    <w:next w:val="Normal"/>
    <w:autoRedefine/>
    <w:semiHidden/>
    <w:rsid w:val="00227ED0"/>
    <w:pPr>
      <w:ind w:left="1760"/>
    </w:pPr>
  </w:style>
  <w:style w:type="character" w:styleId="Hyperlink">
    <w:name w:val="Hyperlink"/>
    <w:basedOn w:val="DefaultParagraphFont"/>
    <w:rsid w:val="00227ED0"/>
    <w:rPr>
      <w:rFonts w:ascii="Segoe UI" w:hAnsi="Segoe UI" w:cs="Segoe UI"/>
      <w:color w:val="209FC8"/>
      <w:u w:val="single"/>
    </w:rPr>
  </w:style>
  <w:style w:type="paragraph" w:customStyle="1" w:styleId="AutoCorrect">
    <w:name w:val="AutoCorrect"/>
    <w:rsid w:val="00227ED0"/>
    <w:rPr>
      <w:rFonts w:ascii="Segoe UI" w:hAnsi="Segoe UI" w:cs="Segoe UI"/>
      <w:lang w:val="en-GB" w:bidi="he-IL"/>
    </w:rPr>
  </w:style>
  <w:style w:type="paragraph" w:styleId="BodyText">
    <w:name w:val="Body Text"/>
    <w:basedOn w:val="Normal"/>
    <w:rsid w:val="00227ED0"/>
    <w:pPr>
      <w:spacing w:after="120"/>
    </w:pPr>
    <w:rPr>
      <w:snapToGrid w:val="0"/>
      <w:sz w:val="20"/>
      <w:szCs w:val="20"/>
      <w:lang w:val="en-US" w:bidi="he-IL"/>
    </w:rPr>
  </w:style>
  <w:style w:type="paragraph" w:customStyle="1" w:styleId="Bulletcolored">
    <w:name w:val="Bullet colored"/>
    <w:basedOn w:val="Normal"/>
    <w:rsid w:val="00913C2A"/>
    <w:pPr>
      <w:numPr>
        <w:numId w:val="33"/>
      </w:numPr>
      <w:spacing w:line="240" w:lineRule="exact"/>
    </w:pPr>
    <w:rPr>
      <w:color w:val="323232"/>
      <w:szCs w:val="17"/>
      <w:lang w:val="en-US"/>
    </w:rPr>
  </w:style>
  <w:style w:type="paragraph" w:customStyle="1" w:styleId="ColoredText">
    <w:name w:val="Colored Text"/>
    <w:basedOn w:val="Bodycopy"/>
    <w:rsid w:val="00227ED0"/>
    <w:rPr>
      <w:color w:val="209FC8"/>
    </w:rPr>
  </w:style>
  <w:style w:type="paragraph" w:customStyle="1" w:styleId="DocumentTitle">
    <w:name w:val="Document Title"/>
    <w:basedOn w:val="ColoredText"/>
    <w:rsid w:val="00227ED0"/>
    <w:pPr>
      <w:spacing w:line="440" w:lineRule="exact"/>
    </w:pPr>
    <w:rPr>
      <w:color w:val="auto"/>
      <w:sz w:val="32"/>
    </w:rPr>
  </w:style>
  <w:style w:type="paragraph" w:customStyle="1" w:styleId="Tableheading">
    <w:name w:val="Table heading"/>
    <w:basedOn w:val="ColoredText"/>
    <w:rsid w:val="00227ED0"/>
    <w:rPr>
      <w:bCs/>
    </w:rPr>
  </w:style>
  <w:style w:type="paragraph" w:customStyle="1" w:styleId="Bulletbold">
    <w:name w:val="Bullet bold"/>
    <w:basedOn w:val="Normal"/>
    <w:rsid w:val="00913C2A"/>
    <w:pPr>
      <w:numPr>
        <w:numId w:val="30"/>
      </w:numPr>
      <w:spacing w:line="240" w:lineRule="exact"/>
    </w:pPr>
    <w:rPr>
      <w:color w:val="323232"/>
    </w:rPr>
  </w:style>
  <w:style w:type="paragraph" w:customStyle="1" w:styleId="Contents">
    <w:name w:val="Contents"/>
    <w:basedOn w:val="Bodycopy"/>
    <w:rsid w:val="00227ED0"/>
    <w:pPr>
      <w:spacing w:line="480" w:lineRule="exact"/>
    </w:pPr>
    <w:rPr>
      <w:color w:val="FFFFFF"/>
      <w:sz w:val="30"/>
    </w:rPr>
  </w:style>
  <w:style w:type="character" w:styleId="PageNumber">
    <w:name w:val="page number"/>
    <w:basedOn w:val="DefaultParagraphFont"/>
    <w:rsid w:val="00227ED0"/>
    <w:rPr>
      <w:rFonts w:ascii="Segoe UI" w:hAnsi="Segoe UI" w:cs="Segoe UI"/>
      <w:spacing w:val="20"/>
      <w:sz w:val="16"/>
    </w:rPr>
  </w:style>
  <w:style w:type="paragraph" w:customStyle="1" w:styleId="Tabletext">
    <w:name w:val="Table text"/>
    <w:basedOn w:val="Bodycopy"/>
    <w:rsid w:val="00227ED0"/>
    <w:pPr>
      <w:spacing w:after="40"/>
    </w:pPr>
  </w:style>
  <w:style w:type="paragraph" w:customStyle="1" w:styleId="OrangeText">
    <w:name w:val="Orange Text"/>
    <w:basedOn w:val="Normal"/>
    <w:rsid w:val="00227ED0"/>
    <w:pPr>
      <w:spacing w:line="240" w:lineRule="exact"/>
    </w:pPr>
    <w:rPr>
      <w:color w:val="FF3300"/>
    </w:rPr>
  </w:style>
  <w:style w:type="paragraph" w:customStyle="1" w:styleId="Casestudydescription">
    <w:name w:val="Case study description"/>
    <w:basedOn w:val="Normal"/>
    <w:rsid w:val="00227ED0"/>
    <w:rPr>
      <w:color w:val="FFFFFF"/>
      <w:sz w:val="24"/>
    </w:rPr>
  </w:style>
  <w:style w:type="paragraph" w:customStyle="1" w:styleId="PullQuotecredit">
    <w:name w:val="Pull Quote credit"/>
    <w:basedOn w:val="Pullquote"/>
    <w:rsid w:val="00227ED0"/>
    <w:pPr>
      <w:spacing w:before="120" w:line="200" w:lineRule="exact"/>
      <w:jc w:val="right"/>
    </w:pPr>
    <w:rPr>
      <w:sz w:val="17"/>
    </w:rPr>
  </w:style>
  <w:style w:type="paragraph" w:customStyle="1" w:styleId="Diagramtitle">
    <w:name w:val="Diagram title"/>
    <w:basedOn w:val="Bodycopy"/>
    <w:rsid w:val="00227ED0"/>
    <w:rPr>
      <w:color w:val="FFFFFF"/>
      <w:sz w:val="19"/>
    </w:rPr>
  </w:style>
  <w:style w:type="paragraph" w:customStyle="1" w:styleId="Bullet2">
    <w:name w:val="Bullet2"/>
    <w:basedOn w:val="Bullet"/>
    <w:rsid w:val="00227ED0"/>
    <w:pPr>
      <w:numPr>
        <w:numId w:val="0"/>
      </w:numPr>
      <w:ind w:left="170"/>
    </w:pPr>
  </w:style>
  <w:style w:type="paragraph" w:customStyle="1" w:styleId="SectionHeadingGrey">
    <w:name w:val="Section Heading Grey"/>
    <w:basedOn w:val="SectionHeading"/>
    <w:rsid w:val="00227ED0"/>
    <w:rPr>
      <w:color w:val="666666"/>
    </w:rPr>
  </w:style>
  <w:style w:type="paragraph" w:customStyle="1" w:styleId="BulletGrey">
    <w:name w:val="Bullet Grey"/>
    <w:basedOn w:val="Normal"/>
    <w:rsid w:val="007428A1"/>
    <w:pPr>
      <w:numPr>
        <w:numId w:val="32"/>
      </w:numPr>
      <w:tabs>
        <w:tab w:val="left" w:pos="170"/>
      </w:tabs>
      <w:spacing w:line="240" w:lineRule="exact"/>
    </w:pPr>
    <w:rPr>
      <w:color w:val="323232"/>
      <w:szCs w:val="17"/>
      <w:lang w:val="en-US"/>
    </w:rPr>
  </w:style>
  <w:style w:type="paragraph" w:customStyle="1" w:styleId="TableTitle">
    <w:name w:val="Table Title"/>
    <w:basedOn w:val="Tabletextheading"/>
    <w:rsid w:val="00227ED0"/>
    <w:pPr>
      <w:ind w:left="60"/>
    </w:pPr>
    <w:rPr>
      <w:color w:val="FFFFFF"/>
      <w:szCs w:val="17"/>
    </w:rPr>
  </w:style>
  <w:style w:type="paragraph" w:styleId="EnvelopeAddress">
    <w:name w:val="envelope address"/>
    <w:basedOn w:val="Normal"/>
    <w:rsid w:val="00227ED0"/>
    <w:pPr>
      <w:framePr w:w="7920" w:h="1980" w:hRule="exact" w:hSpace="180" w:wrap="auto" w:hAnchor="page" w:xAlign="center" w:yAlign="bottom"/>
      <w:ind w:left="2880"/>
    </w:pPr>
    <w:rPr>
      <w:sz w:val="24"/>
    </w:rPr>
  </w:style>
  <w:style w:type="paragraph" w:customStyle="1" w:styleId="BulletLevel2">
    <w:name w:val="Bullet Level2"/>
    <w:basedOn w:val="BulletGrey"/>
    <w:rsid w:val="00913C2A"/>
    <w:pPr>
      <w:numPr>
        <w:numId w:val="26"/>
      </w:numPr>
      <w:tabs>
        <w:tab w:val="clear" w:pos="170"/>
      </w:tabs>
    </w:pPr>
  </w:style>
  <w:style w:type="table" w:styleId="TableGrid">
    <w:name w:val="Table Grid"/>
    <w:basedOn w:val="TableNormal"/>
    <w:rsid w:val="00F1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7ED0"/>
    <w:rPr>
      <w:sz w:val="16"/>
      <w:szCs w:val="16"/>
    </w:rPr>
  </w:style>
  <w:style w:type="character" w:styleId="FollowedHyperlink">
    <w:name w:val="FollowedHyperlink"/>
    <w:basedOn w:val="DefaultParagraphFont"/>
    <w:rsid w:val="00227ED0"/>
    <w:rPr>
      <w:rFonts w:ascii="Segoe UI" w:hAnsi="Segoe UI" w:cs="Segoe UI"/>
      <w:color w:val="800080"/>
      <w:u w:val="single"/>
    </w:rPr>
  </w:style>
  <w:style w:type="character" w:customStyle="1" w:styleId="URL">
    <w:name w:val="URL"/>
    <w:basedOn w:val="DefaultParagraphFont"/>
    <w:rsid w:val="00227ED0"/>
    <w:rPr>
      <w:rFonts w:ascii="Segoe UI" w:hAnsi="Segoe UI" w:cs="Segoe UI"/>
      <w:color w:val="209FC8"/>
    </w:rPr>
  </w:style>
  <w:style w:type="character" w:styleId="CommentReference">
    <w:name w:val="annotation reference"/>
    <w:basedOn w:val="DefaultParagraphFont"/>
    <w:rsid w:val="00203FE6"/>
    <w:rPr>
      <w:sz w:val="16"/>
      <w:szCs w:val="16"/>
    </w:rPr>
  </w:style>
  <w:style w:type="paragraph" w:styleId="CommentSubject">
    <w:name w:val="annotation subject"/>
    <w:basedOn w:val="CommentText"/>
    <w:next w:val="CommentText"/>
    <w:link w:val="CommentSubjectChar"/>
    <w:rsid w:val="00203FE6"/>
    <w:rPr>
      <w:b/>
      <w:bCs/>
      <w:sz w:val="20"/>
      <w:szCs w:val="20"/>
    </w:rPr>
  </w:style>
  <w:style w:type="character" w:customStyle="1" w:styleId="CommentTextChar">
    <w:name w:val="Comment Text Char"/>
    <w:basedOn w:val="DefaultParagraphFont"/>
    <w:link w:val="CommentText"/>
    <w:semiHidden/>
    <w:rsid w:val="00203FE6"/>
    <w:rPr>
      <w:rFonts w:ascii="Segoe UI" w:hAnsi="Segoe UI" w:cs="Segoe UI"/>
      <w:sz w:val="24"/>
      <w:szCs w:val="24"/>
      <w:lang w:val="en-GB"/>
    </w:rPr>
  </w:style>
  <w:style w:type="character" w:customStyle="1" w:styleId="CommentSubjectChar">
    <w:name w:val="Comment Subject Char"/>
    <w:basedOn w:val="CommentTextChar"/>
    <w:link w:val="CommentSubject"/>
    <w:rsid w:val="00203FE6"/>
    <w:rPr>
      <w:rFonts w:ascii="Segoe UI" w:hAnsi="Segoe UI" w:cs="Segoe UI"/>
      <w:b/>
      <w:bCs/>
      <w:sz w:val="24"/>
      <w:szCs w:val="24"/>
      <w:lang w:val="en-GB"/>
    </w:rPr>
  </w:style>
  <w:style w:type="paragraph" w:styleId="Revision">
    <w:name w:val="Revision"/>
    <w:hidden/>
    <w:uiPriority w:val="99"/>
    <w:semiHidden/>
    <w:rsid w:val="00F65726"/>
    <w:rPr>
      <w:rFonts w:ascii="Segoe UI" w:hAnsi="Segoe UI" w:cs="Segoe UI"/>
      <w:sz w:val="17"/>
      <w:szCs w:val="24"/>
      <w:lang w:val="en-GB"/>
    </w:rPr>
  </w:style>
  <w:style w:type="paragraph" w:styleId="ListParagraph">
    <w:name w:val="List Paragraph"/>
    <w:basedOn w:val="Normal"/>
    <w:uiPriority w:val="34"/>
    <w:qFormat/>
    <w:rsid w:val="00E07457"/>
    <w:pPr>
      <w:ind w:left="720"/>
    </w:pPr>
    <w:rPr>
      <w:rFonts w:ascii="Calibri" w:eastAsiaTheme="minorHAnsi" w:hAnsi="Calibri" w:cs="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ED0"/>
    <w:rPr>
      <w:rFonts w:ascii="Segoe UI" w:hAnsi="Segoe UI" w:cs="Segoe UI"/>
      <w:sz w:val="17"/>
      <w:szCs w:val="24"/>
      <w:lang w:val="en-GB"/>
    </w:rPr>
  </w:style>
  <w:style w:type="paragraph" w:styleId="Heading1">
    <w:name w:val="heading 1"/>
    <w:basedOn w:val="Normal"/>
    <w:next w:val="Normal"/>
    <w:qFormat/>
    <w:rsid w:val="00227ED0"/>
    <w:pPr>
      <w:keepNext/>
      <w:spacing w:before="240" w:after="60"/>
      <w:jc w:val="both"/>
      <w:outlineLvl w:val="0"/>
    </w:pPr>
    <w:rPr>
      <w:b/>
      <w:kern w:val="28"/>
      <w:sz w:val="28"/>
      <w:szCs w:val="20"/>
      <w:lang w:bidi="he-IL"/>
    </w:rPr>
  </w:style>
  <w:style w:type="paragraph" w:styleId="Heading2">
    <w:name w:val="heading 2"/>
    <w:basedOn w:val="Heading1"/>
    <w:next w:val="Normal"/>
    <w:qFormat/>
    <w:rsid w:val="00227ED0"/>
    <w:pPr>
      <w:tabs>
        <w:tab w:val="num" w:pos="360"/>
      </w:tabs>
      <w:spacing w:after="240"/>
      <w:jc w:val="left"/>
      <w:outlineLvl w:val="1"/>
    </w:pPr>
    <w:rPr>
      <w:kern w:val="0"/>
      <w:sz w:val="26"/>
    </w:rPr>
  </w:style>
  <w:style w:type="paragraph" w:styleId="Heading3">
    <w:name w:val="heading 3"/>
    <w:basedOn w:val="Normal"/>
    <w:next w:val="Normal"/>
    <w:qFormat/>
    <w:rsid w:val="00227ED0"/>
    <w:pPr>
      <w:keepNext/>
      <w:numPr>
        <w:ilvl w:val="2"/>
        <w:numId w:val="27"/>
      </w:numPr>
      <w:spacing w:before="240" w:after="60"/>
      <w:outlineLvl w:val="2"/>
    </w:pPr>
    <w:rPr>
      <w:sz w:val="24"/>
      <w:szCs w:val="20"/>
      <w:lang w:bidi="he-IL"/>
    </w:rPr>
  </w:style>
  <w:style w:type="paragraph" w:styleId="Heading4">
    <w:name w:val="heading 4"/>
    <w:basedOn w:val="Normal"/>
    <w:next w:val="Normal"/>
    <w:qFormat/>
    <w:rsid w:val="00227ED0"/>
    <w:pPr>
      <w:keepNext/>
      <w:spacing w:before="240" w:after="60"/>
      <w:outlineLvl w:val="3"/>
    </w:pPr>
    <w:rPr>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227ED0"/>
    <w:pPr>
      <w:ind w:left="1134"/>
    </w:pPr>
    <w:rPr>
      <w:sz w:val="20"/>
    </w:rPr>
  </w:style>
  <w:style w:type="paragraph" w:styleId="Footer">
    <w:name w:val="footer"/>
    <w:basedOn w:val="Normal"/>
    <w:rsid w:val="00227ED0"/>
    <w:pPr>
      <w:tabs>
        <w:tab w:val="center" w:pos="4153"/>
        <w:tab w:val="right" w:pos="8306"/>
      </w:tabs>
    </w:pPr>
  </w:style>
  <w:style w:type="paragraph" w:styleId="Header">
    <w:name w:val="header"/>
    <w:basedOn w:val="Normal"/>
    <w:rsid w:val="00227ED0"/>
    <w:pPr>
      <w:tabs>
        <w:tab w:val="center" w:pos="4153"/>
        <w:tab w:val="right" w:pos="8306"/>
      </w:tabs>
      <w:jc w:val="both"/>
    </w:pPr>
    <w:rPr>
      <w:sz w:val="16"/>
      <w:szCs w:val="20"/>
      <w:lang w:bidi="he-IL"/>
    </w:rPr>
  </w:style>
  <w:style w:type="paragraph" w:styleId="EnvelopeReturn">
    <w:name w:val="envelope return"/>
    <w:basedOn w:val="Normal"/>
    <w:rsid w:val="00227ED0"/>
    <w:rPr>
      <w:i/>
      <w:sz w:val="48"/>
      <w:szCs w:val="48"/>
    </w:rPr>
  </w:style>
  <w:style w:type="paragraph" w:styleId="CommentText">
    <w:name w:val="annotation text"/>
    <w:basedOn w:val="Normal"/>
    <w:link w:val="CommentTextChar"/>
    <w:semiHidden/>
    <w:rsid w:val="00227ED0"/>
    <w:rPr>
      <w:sz w:val="24"/>
    </w:rPr>
  </w:style>
  <w:style w:type="paragraph" w:customStyle="1" w:styleId="Answer">
    <w:name w:val="Answer"/>
    <w:basedOn w:val="Normal"/>
    <w:next w:val="Question"/>
    <w:rsid w:val="00227ED0"/>
    <w:pPr>
      <w:numPr>
        <w:numId w:val="21"/>
      </w:numPr>
    </w:pPr>
    <w:rPr>
      <w:i/>
    </w:rPr>
  </w:style>
  <w:style w:type="paragraph" w:customStyle="1" w:styleId="Question">
    <w:name w:val="Question"/>
    <w:basedOn w:val="Normal"/>
    <w:next w:val="Answer"/>
    <w:rsid w:val="00227ED0"/>
    <w:pPr>
      <w:numPr>
        <w:numId w:val="28"/>
      </w:numPr>
    </w:pPr>
  </w:style>
  <w:style w:type="paragraph" w:customStyle="1" w:styleId="Bodycopy">
    <w:name w:val="Body copy"/>
    <w:basedOn w:val="Normal"/>
    <w:rsid w:val="00913C2A"/>
    <w:pPr>
      <w:spacing w:line="240" w:lineRule="exact"/>
    </w:pPr>
    <w:rPr>
      <w:color w:val="323232"/>
      <w:lang w:val="en-US"/>
    </w:rPr>
  </w:style>
  <w:style w:type="paragraph" w:customStyle="1" w:styleId="SectionHeading">
    <w:name w:val="Section Heading"/>
    <w:basedOn w:val="ColoredText"/>
    <w:next w:val="Bodycopy"/>
    <w:rsid w:val="00227ED0"/>
    <w:pPr>
      <w:keepNext/>
    </w:pPr>
    <w:rPr>
      <w:sz w:val="24"/>
    </w:rPr>
  </w:style>
  <w:style w:type="paragraph" w:customStyle="1" w:styleId="Subject">
    <w:name w:val="Subject"/>
    <w:basedOn w:val="Normal"/>
    <w:rsid w:val="00227ED0"/>
    <w:pPr>
      <w:jc w:val="center"/>
    </w:pPr>
    <w:rPr>
      <w:b/>
      <w:sz w:val="32"/>
      <w:u w:val="single"/>
    </w:rPr>
  </w:style>
  <w:style w:type="paragraph" w:styleId="PlainText">
    <w:name w:val="Plain Text"/>
    <w:basedOn w:val="Normal"/>
    <w:rsid w:val="00227ED0"/>
    <w:rPr>
      <w:sz w:val="22"/>
    </w:rPr>
  </w:style>
  <w:style w:type="paragraph" w:customStyle="1" w:styleId="MergedAnswer">
    <w:name w:val="MergedAnswer"/>
    <w:basedOn w:val="Normal"/>
    <w:rsid w:val="00227ED0"/>
  </w:style>
  <w:style w:type="paragraph" w:styleId="TOC2">
    <w:name w:val="toc 2"/>
    <w:basedOn w:val="Normal"/>
    <w:next w:val="Normal"/>
    <w:autoRedefine/>
    <w:semiHidden/>
    <w:rsid w:val="00227ED0"/>
    <w:pPr>
      <w:widowControl w:val="0"/>
      <w:numPr>
        <w:numId w:val="29"/>
      </w:numPr>
      <w:tabs>
        <w:tab w:val="left" w:pos="851"/>
        <w:tab w:val="right" w:pos="8335"/>
      </w:tabs>
    </w:pPr>
    <w:rPr>
      <w:rFonts w:eastAsia="PMingLiU"/>
      <w:kern w:val="2"/>
      <w:sz w:val="40"/>
      <w:lang w:val="en-US" w:eastAsia="zh-TW"/>
    </w:rPr>
  </w:style>
  <w:style w:type="paragraph" w:customStyle="1" w:styleId="StandFirstIntroduction">
    <w:name w:val="Stand First Introduction"/>
    <w:basedOn w:val="Normal"/>
    <w:rsid w:val="00227ED0"/>
    <w:pPr>
      <w:spacing w:line="360" w:lineRule="exact"/>
    </w:pPr>
    <w:rPr>
      <w:color w:val="323232"/>
      <w:sz w:val="24"/>
    </w:rPr>
  </w:style>
  <w:style w:type="paragraph" w:customStyle="1" w:styleId="PartnerName">
    <w:name w:val="Partner Name"/>
    <w:basedOn w:val="ColoredText"/>
    <w:rsid w:val="00227ED0"/>
    <w:pPr>
      <w:spacing w:after="10" w:line="240" w:lineRule="auto"/>
    </w:pPr>
    <w:rPr>
      <w:bCs/>
      <w:sz w:val="32"/>
    </w:rPr>
  </w:style>
  <w:style w:type="paragraph" w:customStyle="1" w:styleId="WHITEPAPER">
    <w:name w:val="WHITE PAPER"/>
    <w:basedOn w:val="ColoredText"/>
    <w:rsid w:val="00227ED0"/>
    <w:pPr>
      <w:spacing w:before="100" w:line="240" w:lineRule="auto"/>
      <w:jc w:val="right"/>
    </w:pPr>
    <w:rPr>
      <w:sz w:val="14"/>
    </w:rPr>
  </w:style>
  <w:style w:type="paragraph" w:customStyle="1" w:styleId="Tabletextheading">
    <w:name w:val="Table text heading"/>
    <w:basedOn w:val="Normal"/>
    <w:next w:val="Tabletext"/>
    <w:rsid w:val="00227ED0"/>
    <w:pPr>
      <w:spacing w:before="40" w:after="20"/>
    </w:pPr>
    <w:rPr>
      <w:b/>
      <w:bCs/>
      <w:color w:val="323232"/>
    </w:rPr>
  </w:style>
  <w:style w:type="paragraph" w:customStyle="1" w:styleId="Bullet">
    <w:name w:val="Bullet"/>
    <w:basedOn w:val="Bulletcolored"/>
    <w:rsid w:val="00227ED0"/>
    <w:pPr>
      <w:numPr>
        <w:numId w:val="31"/>
      </w:numPr>
    </w:pPr>
  </w:style>
  <w:style w:type="paragraph" w:customStyle="1" w:styleId="Bodycopyheading">
    <w:name w:val="Body copy heading"/>
    <w:basedOn w:val="Bodycopy"/>
    <w:next w:val="Bodycopy"/>
    <w:rsid w:val="00227ED0"/>
    <w:rPr>
      <w:b/>
      <w:szCs w:val="17"/>
    </w:rPr>
  </w:style>
  <w:style w:type="paragraph" w:customStyle="1" w:styleId="Disclaimer">
    <w:name w:val="Disclaimer"/>
    <w:basedOn w:val="Bodycopy"/>
    <w:rsid w:val="00227ED0"/>
    <w:pPr>
      <w:spacing w:line="120" w:lineRule="exact"/>
    </w:pPr>
    <w:rPr>
      <w:sz w:val="12"/>
    </w:rPr>
  </w:style>
  <w:style w:type="paragraph" w:customStyle="1" w:styleId="Pullquote">
    <w:name w:val="Pull quote"/>
    <w:basedOn w:val="ColoredText"/>
    <w:rsid w:val="00227ED0"/>
    <w:pPr>
      <w:spacing w:line="400" w:lineRule="exact"/>
    </w:pPr>
    <w:rPr>
      <w:sz w:val="28"/>
    </w:rPr>
  </w:style>
  <w:style w:type="paragraph" w:customStyle="1" w:styleId="Diagramcaption">
    <w:name w:val="Diagram caption"/>
    <w:basedOn w:val="ColoredText"/>
    <w:rsid w:val="00227ED0"/>
    <w:rPr>
      <w:sz w:val="19"/>
    </w:rPr>
  </w:style>
  <w:style w:type="paragraph" w:styleId="TOC1">
    <w:name w:val="toc 1"/>
    <w:basedOn w:val="Normal"/>
    <w:next w:val="Normal"/>
    <w:semiHidden/>
    <w:rsid w:val="00227ED0"/>
    <w:pPr>
      <w:tabs>
        <w:tab w:val="right" w:pos="3289"/>
      </w:tabs>
      <w:spacing w:line="360" w:lineRule="exact"/>
    </w:pPr>
    <w:rPr>
      <w:noProof/>
      <w:color w:val="FFFFFF"/>
      <w:sz w:val="24"/>
    </w:rPr>
  </w:style>
  <w:style w:type="paragraph" w:styleId="TOC3">
    <w:name w:val="toc 3"/>
    <w:basedOn w:val="Normal"/>
    <w:next w:val="Normal"/>
    <w:autoRedefine/>
    <w:semiHidden/>
    <w:rsid w:val="00227ED0"/>
    <w:pPr>
      <w:ind w:left="440"/>
    </w:pPr>
  </w:style>
  <w:style w:type="paragraph" w:styleId="TOC4">
    <w:name w:val="toc 4"/>
    <w:basedOn w:val="Normal"/>
    <w:next w:val="Normal"/>
    <w:autoRedefine/>
    <w:semiHidden/>
    <w:rsid w:val="00227ED0"/>
    <w:pPr>
      <w:ind w:left="660"/>
    </w:pPr>
  </w:style>
  <w:style w:type="paragraph" w:styleId="TOC5">
    <w:name w:val="toc 5"/>
    <w:basedOn w:val="Normal"/>
    <w:next w:val="Normal"/>
    <w:autoRedefine/>
    <w:semiHidden/>
    <w:rsid w:val="00227ED0"/>
    <w:pPr>
      <w:ind w:left="880"/>
    </w:pPr>
  </w:style>
  <w:style w:type="paragraph" w:styleId="TOC6">
    <w:name w:val="toc 6"/>
    <w:basedOn w:val="Normal"/>
    <w:next w:val="Normal"/>
    <w:autoRedefine/>
    <w:semiHidden/>
    <w:rsid w:val="00227ED0"/>
    <w:pPr>
      <w:ind w:left="1100"/>
    </w:pPr>
  </w:style>
  <w:style w:type="paragraph" w:styleId="TOC7">
    <w:name w:val="toc 7"/>
    <w:basedOn w:val="Normal"/>
    <w:next w:val="Normal"/>
    <w:autoRedefine/>
    <w:semiHidden/>
    <w:rsid w:val="00227ED0"/>
    <w:pPr>
      <w:ind w:left="1320"/>
    </w:pPr>
  </w:style>
  <w:style w:type="paragraph" w:styleId="TOC8">
    <w:name w:val="toc 8"/>
    <w:basedOn w:val="Normal"/>
    <w:next w:val="Normal"/>
    <w:autoRedefine/>
    <w:semiHidden/>
    <w:rsid w:val="00227ED0"/>
    <w:pPr>
      <w:ind w:left="1540"/>
    </w:pPr>
  </w:style>
  <w:style w:type="paragraph" w:styleId="TOC9">
    <w:name w:val="toc 9"/>
    <w:basedOn w:val="Normal"/>
    <w:next w:val="Normal"/>
    <w:autoRedefine/>
    <w:semiHidden/>
    <w:rsid w:val="00227ED0"/>
    <w:pPr>
      <w:ind w:left="1760"/>
    </w:pPr>
  </w:style>
  <w:style w:type="character" w:styleId="Hyperlink">
    <w:name w:val="Hyperlink"/>
    <w:basedOn w:val="DefaultParagraphFont"/>
    <w:rsid w:val="00227ED0"/>
    <w:rPr>
      <w:rFonts w:ascii="Segoe UI" w:hAnsi="Segoe UI" w:cs="Segoe UI"/>
      <w:color w:val="209FC8"/>
      <w:u w:val="single"/>
    </w:rPr>
  </w:style>
  <w:style w:type="paragraph" w:customStyle="1" w:styleId="AutoCorrect">
    <w:name w:val="AutoCorrect"/>
    <w:rsid w:val="00227ED0"/>
    <w:rPr>
      <w:rFonts w:ascii="Segoe UI" w:hAnsi="Segoe UI" w:cs="Segoe UI"/>
      <w:lang w:val="en-GB" w:bidi="he-IL"/>
    </w:rPr>
  </w:style>
  <w:style w:type="paragraph" w:styleId="BodyText">
    <w:name w:val="Body Text"/>
    <w:basedOn w:val="Normal"/>
    <w:rsid w:val="00227ED0"/>
    <w:pPr>
      <w:spacing w:after="120"/>
    </w:pPr>
    <w:rPr>
      <w:snapToGrid w:val="0"/>
      <w:sz w:val="20"/>
      <w:szCs w:val="20"/>
      <w:lang w:val="en-US" w:bidi="he-IL"/>
    </w:rPr>
  </w:style>
  <w:style w:type="paragraph" w:customStyle="1" w:styleId="Bulletcolored">
    <w:name w:val="Bullet colored"/>
    <w:basedOn w:val="Normal"/>
    <w:rsid w:val="00913C2A"/>
    <w:pPr>
      <w:numPr>
        <w:numId w:val="33"/>
      </w:numPr>
      <w:spacing w:line="240" w:lineRule="exact"/>
    </w:pPr>
    <w:rPr>
      <w:color w:val="323232"/>
      <w:szCs w:val="17"/>
      <w:lang w:val="en-US"/>
    </w:rPr>
  </w:style>
  <w:style w:type="paragraph" w:customStyle="1" w:styleId="ColoredText">
    <w:name w:val="Colored Text"/>
    <w:basedOn w:val="Bodycopy"/>
    <w:rsid w:val="00227ED0"/>
    <w:rPr>
      <w:color w:val="209FC8"/>
    </w:rPr>
  </w:style>
  <w:style w:type="paragraph" w:customStyle="1" w:styleId="DocumentTitle">
    <w:name w:val="Document Title"/>
    <w:basedOn w:val="ColoredText"/>
    <w:rsid w:val="00227ED0"/>
    <w:pPr>
      <w:spacing w:line="440" w:lineRule="exact"/>
    </w:pPr>
    <w:rPr>
      <w:color w:val="auto"/>
      <w:sz w:val="32"/>
    </w:rPr>
  </w:style>
  <w:style w:type="paragraph" w:customStyle="1" w:styleId="Tableheading">
    <w:name w:val="Table heading"/>
    <w:basedOn w:val="ColoredText"/>
    <w:rsid w:val="00227ED0"/>
    <w:rPr>
      <w:bCs/>
    </w:rPr>
  </w:style>
  <w:style w:type="paragraph" w:customStyle="1" w:styleId="Bulletbold">
    <w:name w:val="Bullet bold"/>
    <w:basedOn w:val="Normal"/>
    <w:rsid w:val="00913C2A"/>
    <w:pPr>
      <w:numPr>
        <w:numId w:val="30"/>
      </w:numPr>
      <w:spacing w:line="240" w:lineRule="exact"/>
    </w:pPr>
    <w:rPr>
      <w:color w:val="323232"/>
    </w:rPr>
  </w:style>
  <w:style w:type="paragraph" w:customStyle="1" w:styleId="Contents">
    <w:name w:val="Contents"/>
    <w:basedOn w:val="Bodycopy"/>
    <w:rsid w:val="00227ED0"/>
    <w:pPr>
      <w:spacing w:line="480" w:lineRule="exact"/>
    </w:pPr>
    <w:rPr>
      <w:color w:val="FFFFFF"/>
      <w:sz w:val="30"/>
    </w:rPr>
  </w:style>
  <w:style w:type="character" w:styleId="PageNumber">
    <w:name w:val="page number"/>
    <w:basedOn w:val="DefaultParagraphFont"/>
    <w:rsid w:val="00227ED0"/>
    <w:rPr>
      <w:rFonts w:ascii="Segoe UI" w:hAnsi="Segoe UI" w:cs="Segoe UI"/>
      <w:spacing w:val="20"/>
      <w:sz w:val="16"/>
    </w:rPr>
  </w:style>
  <w:style w:type="paragraph" w:customStyle="1" w:styleId="Tabletext">
    <w:name w:val="Table text"/>
    <w:basedOn w:val="Bodycopy"/>
    <w:rsid w:val="00227ED0"/>
    <w:pPr>
      <w:spacing w:after="40"/>
    </w:pPr>
  </w:style>
  <w:style w:type="paragraph" w:customStyle="1" w:styleId="OrangeText">
    <w:name w:val="Orange Text"/>
    <w:basedOn w:val="Normal"/>
    <w:rsid w:val="00227ED0"/>
    <w:pPr>
      <w:spacing w:line="240" w:lineRule="exact"/>
    </w:pPr>
    <w:rPr>
      <w:color w:val="FF3300"/>
    </w:rPr>
  </w:style>
  <w:style w:type="paragraph" w:customStyle="1" w:styleId="Casestudydescription">
    <w:name w:val="Case study description"/>
    <w:basedOn w:val="Normal"/>
    <w:rsid w:val="00227ED0"/>
    <w:rPr>
      <w:color w:val="FFFFFF"/>
      <w:sz w:val="24"/>
    </w:rPr>
  </w:style>
  <w:style w:type="paragraph" w:customStyle="1" w:styleId="PullQuotecredit">
    <w:name w:val="Pull Quote credit"/>
    <w:basedOn w:val="Pullquote"/>
    <w:rsid w:val="00227ED0"/>
    <w:pPr>
      <w:spacing w:before="120" w:line="200" w:lineRule="exact"/>
      <w:jc w:val="right"/>
    </w:pPr>
    <w:rPr>
      <w:sz w:val="17"/>
    </w:rPr>
  </w:style>
  <w:style w:type="paragraph" w:customStyle="1" w:styleId="Diagramtitle">
    <w:name w:val="Diagram title"/>
    <w:basedOn w:val="Bodycopy"/>
    <w:rsid w:val="00227ED0"/>
    <w:rPr>
      <w:color w:val="FFFFFF"/>
      <w:sz w:val="19"/>
    </w:rPr>
  </w:style>
  <w:style w:type="paragraph" w:customStyle="1" w:styleId="Bullet2">
    <w:name w:val="Bullet2"/>
    <w:basedOn w:val="Bullet"/>
    <w:rsid w:val="00227ED0"/>
    <w:pPr>
      <w:numPr>
        <w:numId w:val="0"/>
      </w:numPr>
      <w:ind w:left="170"/>
    </w:pPr>
  </w:style>
  <w:style w:type="paragraph" w:customStyle="1" w:styleId="SectionHeadingGrey">
    <w:name w:val="Section Heading Grey"/>
    <w:basedOn w:val="SectionHeading"/>
    <w:rsid w:val="00227ED0"/>
    <w:rPr>
      <w:color w:val="666666"/>
    </w:rPr>
  </w:style>
  <w:style w:type="paragraph" w:customStyle="1" w:styleId="BulletGrey">
    <w:name w:val="Bullet Grey"/>
    <w:basedOn w:val="Normal"/>
    <w:rsid w:val="007428A1"/>
    <w:pPr>
      <w:numPr>
        <w:numId w:val="32"/>
      </w:numPr>
      <w:tabs>
        <w:tab w:val="left" w:pos="170"/>
      </w:tabs>
      <w:spacing w:line="240" w:lineRule="exact"/>
    </w:pPr>
    <w:rPr>
      <w:color w:val="323232"/>
      <w:szCs w:val="17"/>
      <w:lang w:val="en-US"/>
    </w:rPr>
  </w:style>
  <w:style w:type="paragraph" w:customStyle="1" w:styleId="TableTitle">
    <w:name w:val="Table Title"/>
    <w:basedOn w:val="Tabletextheading"/>
    <w:rsid w:val="00227ED0"/>
    <w:pPr>
      <w:ind w:left="60"/>
    </w:pPr>
    <w:rPr>
      <w:color w:val="FFFFFF"/>
      <w:szCs w:val="17"/>
    </w:rPr>
  </w:style>
  <w:style w:type="paragraph" w:styleId="EnvelopeAddress">
    <w:name w:val="envelope address"/>
    <w:basedOn w:val="Normal"/>
    <w:rsid w:val="00227ED0"/>
    <w:pPr>
      <w:framePr w:w="7920" w:h="1980" w:hRule="exact" w:hSpace="180" w:wrap="auto" w:hAnchor="page" w:xAlign="center" w:yAlign="bottom"/>
      <w:ind w:left="2880"/>
    </w:pPr>
    <w:rPr>
      <w:sz w:val="24"/>
    </w:rPr>
  </w:style>
  <w:style w:type="paragraph" w:customStyle="1" w:styleId="BulletLevel2">
    <w:name w:val="Bullet Level2"/>
    <w:basedOn w:val="BulletGrey"/>
    <w:rsid w:val="00913C2A"/>
    <w:pPr>
      <w:numPr>
        <w:numId w:val="26"/>
      </w:numPr>
      <w:tabs>
        <w:tab w:val="clear" w:pos="170"/>
      </w:tabs>
    </w:pPr>
  </w:style>
  <w:style w:type="table" w:styleId="TableGrid">
    <w:name w:val="Table Grid"/>
    <w:basedOn w:val="TableNormal"/>
    <w:rsid w:val="00F1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7ED0"/>
    <w:rPr>
      <w:sz w:val="16"/>
      <w:szCs w:val="16"/>
    </w:rPr>
  </w:style>
  <w:style w:type="character" w:styleId="FollowedHyperlink">
    <w:name w:val="FollowedHyperlink"/>
    <w:basedOn w:val="DefaultParagraphFont"/>
    <w:rsid w:val="00227ED0"/>
    <w:rPr>
      <w:rFonts w:ascii="Segoe UI" w:hAnsi="Segoe UI" w:cs="Segoe UI"/>
      <w:color w:val="800080"/>
      <w:u w:val="single"/>
    </w:rPr>
  </w:style>
  <w:style w:type="character" w:customStyle="1" w:styleId="URL">
    <w:name w:val="URL"/>
    <w:basedOn w:val="DefaultParagraphFont"/>
    <w:rsid w:val="00227ED0"/>
    <w:rPr>
      <w:rFonts w:ascii="Segoe UI" w:hAnsi="Segoe UI" w:cs="Segoe UI"/>
      <w:color w:val="209FC8"/>
    </w:rPr>
  </w:style>
  <w:style w:type="character" w:styleId="CommentReference">
    <w:name w:val="annotation reference"/>
    <w:basedOn w:val="DefaultParagraphFont"/>
    <w:rsid w:val="00203FE6"/>
    <w:rPr>
      <w:sz w:val="16"/>
      <w:szCs w:val="16"/>
    </w:rPr>
  </w:style>
  <w:style w:type="paragraph" w:styleId="CommentSubject">
    <w:name w:val="annotation subject"/>
    <w:basedOn w:val="CommentText"/>
    <w:next w:val="CommentText"/>
    <w:link w:val="CommentSubjectChar"/>
    <w:rsid w:val="00203FE6"/>
    <w:rPr>
      <w:b/>
      <w:bCs/>
      <w:sz w:val="20"/>
      <w:szCs w:val="20"/>
    </w:rPr>
  </w:style>
  <w:style w:type="character" w:customStyle="1" w:styleId="CommentTextChar">
    <w:name w:val="Comment Text Char"/>
    <w:basedOn w:val="DefaultParagraphFont"/>
    <w:link w:val="CommentText"/>
    <w:semiHidden/>
    <w:rsid w:val="00203FE6"/>
    <w:rPr>
      <w:rFonts w:ascii="Segoe UI" w:hAnsi="Segoe UI" w:cs="Segoe UI"/>
      <w:sz w:val="24"/>
      <w:szCs w:val="24"/>
      <w:lang w:val="en-GB"/>
    </w:rPr>
  </w:style>
  <w:style w:type="character" w:customStyle="1" w:styleId="CommentSubjectChar">
    <w:name w:val="Comment Subject Char"/>
    <w:basedOn w:val="CommentTextChar"/>
    <w:link w:val="CommentSubject"/>
    <w:rsid w:val="00203FE6"/>
    <w:rPr>
      <w:rFonts w:ascii="Segoe UI" w:hAnsi="Segoe UI" w:cs="Segoe UI"/>
      <w:b/>
      <w:bCs/>
      <w:sz w:val="24"/>
      <w:szCs w:val="24"/>
      <w:lang w:val="en-GB"/>
    </w:rPr>
  </w:style>
  <w:style w:type="paragraph" w:styleId="Revision">
    <w:name w:val="Revision"/>
    <w:hidden/>
    <w:uiPriority w:val="99"/>
    <w:semiHidden/>
    <w:rsid w:val="00F65726"/>
    <w:rPr>
      <w:rFonts w:ascii="Segoe UI" w:hAnsi="Segoe UI" w:cs="Segoe UI"/>
      <w:sz w:val="17"/>
      <w:szCs w:val="24"/>
      <w:lang w:val="en-GB"/>
    </w:rPr>
  </w:style>
  <w:style w:type="paragraph" w:styleId="ListParagraph">
    <w:name w:val="List Paragraph"/>
    <w:basedOn w:val="Normal"/>
    <w:uiPriority w:val="34"/>
    <w:qFormat/>
    <w:rsid w:val="00E07457"/>
    <w:pPr>
      <w:ind w:left="72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5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fo.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indowsintune.com"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indowsintune.com"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nfo.se"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nacamp\AppData\Roaming\Microsoft\Templates\CE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EC94468-3D7F-4672-8E79-416384147F0F}">
  <ds:schemaRefs>
    <ds:schemaRef ds:uri="http://schemas.microsoft.com/sharepoint/v3/contenttype/forms"/>
  </ds:schemaRefs>
</ds:datastoreItem>
</file>

<file path=customXml/itemProps2.xml><?xml version="1.0" encoding="utf-8"?>
<ds:datastoreItem xmlns:ds="http://schemas.openxmlformats.org/officeDocument/2006/customXml" ds:itemID="{AA1185A3-6527-4EBC-9F79-3440A23068AB}">
  <ds:schemaRefs>
    <ds:schemaRef ds:uri="http://schemas.microsoft.com/office/2006/metadata/properties"/>
  </ds:schemaRefs>
</ds:datastoreItem>
</file>

<file path=customXml/itemProps3.xml><?xml version="1.0" encoding="utf-8"?>
<ds:datastoreItem xmlns:ds="http://schemas.openxmlformats.org/officeDocument/2006/customXml" ds:itemID="{1F4656EB-639D-4F4C-AA29-F01D560B6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CEP_Template</Template>
  <TotalTime>0</TotalTime>
  <Pages>2</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6708</CharactersWithSpaces>
  <SharedDoc>false</SharedDoc>
  <HLinks>
    <vt:vector size="6" baseType="variant">
      <vt:variant>
        <vt:i4>6815794</vt:i4>
      </vt:variant>
      <vt:variant>
        <vt:i4>0</vt:i4>
      </vt:variant>
      <vt:variant>
        <vt:i4>0</vt:i4>
      </vt:variant>
      <vt:variant>
        <vt:i4>5</vt:i4>
      </vt:variant>
      <vt:variant>
        <vt:lpwstr>http://www.microsoft.com/windows/windows-7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Corporation</dc:creator>
  <cp:lastModifiedBy>Microsoft Corporation </cp:lastModifiedBy>
  <cp:revision>2</cp:revision>
  <cp:lastPrinted>2011-02-17T10:34:00Z</cp:lastPrinted>
  <dcterms:created xsi:type="dcterms:W3CDTF">2011-02-22T17:23:00Z</dcterms:created>
  <dcterms:modified xsi:type="dcterms:W3CDTF">2011-02-22T17:23:00Z</dcterms:modified>
</cp:coreProperties>
</file>